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47" w:rsidRPr="00766699" w:rsidRDefault="005B3D47" w:rsidP="0011150E">
      <w:pPr>
        <w:pStyle w:val="aa"/>
        <w:ind w:right="-450"/>
        <w:rPr>
          <w:rFonts w:asciiTheme="minorBidi" w:hAnsiTheme="minorBidi"/>
          <w:sz w:val="18"/>
          <w:szCs w:val="18"/>
          <w:rtl/>
        </w:rPr>
      </w:pPr>
    </w:p>
    <w:p w:rsidR="005B3D47" w:rsidRPr="00766699" w:rsidRDefault="005B3D47" w:rsidP="0011150E">
      <w:pPr>
        <w:pStyle w:val="aa"/>
        <w:ind w:right="-450"/>
        <w:rPr>
          <w:rFonts w:asciiTheme="minorBidi" w:hAnsiTheme="minorBidi"/>
          <w:sz w:val="24"/>
          <w:szCs w:val="24"/>
          <w:rtl/>
        </w:rPr>
      </w:pPr>
    </w:p>
    <w:p w:rsidR="0011150E" w:rsidRPr="00766699" w:rsidRDefault="0011150E" w:rsidP="00273828">
      <w:pPr>
        <w:pStyle w:val="aa"/>
        <w:ind w:right="-450"/>
        <w:rPr>
          <w:rFonts w:asciiTheme="minorBidi" w:hAnsiTheme="minorBidi"/>
          <w:sz w:val="24"/>
          <w:szCs w:val="24"/>
        </w:rPr>
      </w:pPr>
      <w:r w:rsidRPr="00766699">
        <w:rPr>
          <w:rFonts w:asciiTheme="minorBidi" w:hAnsiTheme="minorBidi"/>
          <w:sz w:val="24"/>
          <w:szCs w:val="24"/>
          <w:rtl/>
        </w:rPr>
        <w:t>מדינת ישראל</w:t>
      </w:r>
    </w:p>
    <w:p w:rsidR="00273828" w:rsidRPr="00766699" w:rsidRDefault="00273828" w:rsidP="00273828">
      <w:pPr>
        <w:pStyle w:val="ac"/>
        <w:rPr>
          <w:rFonts w:asciiTheme="minorBidi" w:hAnsiTheme="minorBidi"/>
          <w:sz w:val="24"/>
          <w:szCs w:val="24"/>
          <w:rtl/>
        </w:rPr>
      </w:pPr>
      <w:r w:rsidRPr="00766699">
        <w:rPr>
          <w:rFonts w:asciiTheme="minorBidi" w:hAnsiTheme="minorBidi"/>
          <w:sz w:val="24"/>
          <w:szCs w:val="24"/>
          <w:rtl/>
        </w:rPr>
        <w:t xml:space="preserve">      </w:t>
      </w:r>
      <w:r w:rsidR="0011150E" w:rsidRPr="00766699">
        <w:rPr>
          <w:rFonts w:asciiTheme="minorBidi" w:hAnsiTheme="minorBidi"/>
          <w:sz w:val="24"/>
          <w:szCs w:val="24"/>
          <w:rtl/>
        </w:rPr>
        <w:t>משרד  המשפטים</w:t>
      </w:r>
    </w:p>
    <w:p w:rsidR="0011150E" w:rsidRDefault="00CF55C7" w:rsidP="00E82338">
      <w:pPr>
        <w:pStyle w:val="ac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הרשות לרישום והסדר זכויות מקרקעין</w:t>
      </w:r>
    </w:p>
    <w:p w:rsidR="002413CF" w:rsidRPr="00766699" w:rsidRDefault="002413CF" w:rsidP="002413CF">
      <w:pPr>
        <w:ind w:right="142"/>
        <w:jc w:val="center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לשכת רישום המקרקעין ב _</w:t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גוש/ספר"/>
            <w:textInput/>
          </w:ffData>
        </w:fldChar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 w:cs="David"/>
          <w:sz w:val="20"/>
          <w:szCs w:val="20"/>
          <w:u w:val="single"/>
        </w:rPr>
        <w:instrText>FORMTEXT</w:instrText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fldChar w:fldCharType="separate"/>
      </w:r>
      <w:bookmarkStart w:id="0" w:name="_GoBack"/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bookmarkEnd w:id="0"/>
      <w:r w:rsidRPr="00766699">
        <w:rPr>
          <w:rFonts w:asciiTheme="minorBidi" w:hAnsiTheme="minorBidi" w:cs="David"/>
          <w:sz w:val="20"/>
          <w:szCs w:val="20"/>
          <w:u w:val="single"/>
          <w:rtl/>
        </w:rPr>
        <w:fldChar w:fldCharType="end"/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גוש/ספר"/>
            <w:textInput/>
          </w:ffData>
        </w:fldChar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 w:cs="David"/>
          <w:sz w:val="20"/>
          <w:szCs w:val="20"/>
          <w:u w:val="single"/>
        </w:rPr>
        <w:instrText>FORMTEXT</w:instrText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fldChar w:fldCharType="separate"/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 w:cs="David"/>
          <w:sz w:val="20"/>
          <w:szCs w:val="20"/>
          <w:u w:val="single"/>
          <w:rtl/>
        </w:rPr>
        <w:fldChar w:fldCharType="end"/>
      </w:r>
    </w:p>
    <w:p w:rsidR="002413CF" w:rsidRPr="00766699" w:rsidRDefault="002413CF" w:rsidP="00E82338">
      <w:pPr>
        <w:pStyle w:val="ac"/>
        <w:rPr>
          <w:rFonts w:asciiTheme="minorBidi" w:hAnsiTheme="minorBidi"/>
          <w:sz w:val="24"/>
          <w:szCs w:val="24"/>
          <w:rtl/>
        </w:rPr>
      </w:pPr>
    </w:p>
    <w:p w:rsidR="0011150E" w:rsidRPr="00766699" w:rsidRDefault="0011150E" w:rsidP="00155D5F">
      <w:pPr>
        <w:jc w:val="center"/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11150E" w:rsidRPr="00766699" w:rsidRDefault="0011150E" w:rsidP="00EE73AC">
      <w:pPr>
        <w:ind w:right="142"/>
        <w:rPr>
          <w:rFonts w:asciiTheme="minorBidi" w:hAnsiTheme="minorBidi" w:cs="David"/>
          <w:b/>
          <w:bCs/>
          <w:sz w:val="18"/>
          <w:szCs w:val="18"/>
          <w:rtl/>
        </w:rPr>
      </w:pPr>
    </w:p>
    <w:p w:rsidR="0011150E" w:rsidRPr="00766699" w:rsidRDefault="0011150E" w:rsidP="00EE73AC">
      <w:pPr>
        <w:ind w:right="142"/>
        <w:rPr>
          <w:rFonts w:asciiTheme="minorBidi" w:hAnsiTheme="minorBidi" w:cs="David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Y="1486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פרטים אישיים"/>
        <w:tblDescription w:val="פרטים אישיים"/>
      </w:tblPr>
      <w:tblGrid>
        <w:gridCol w:w="4667"/>
        <w:gridCol w:w="4689"/>
      </w:tblGrid>
      <w:tr w:rsidR="002963E0" w:rsidRPr="00766699" w:rsidTr="002413CF">
        <w:trPr>
          <w:trHeight w:val="293"/>
        </w:trPr>
        <w:tc>
          <w:tcPr>
            <w:tcW w:w="4667" w:type="dxa"/>
          </w:tcPr>
          <w:p w:rsidR="002963E0" w:rsidRPr="00766699" w:rsidRDefault="002963E0" w:rsidP="002413CF">
            <w:pPr>
              <w:spacing w:before="100" w:beforeAutospacing="1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שם</w:t>
            </w:r>
            <w:r w:rsidR="00DE77D0"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 מלא</w:t>
            </w: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689" w:type="dxa"/>
          </w:tcPr>
          <w:p w:rsidR="002963E0" w:rsidRPr="00766699" w:rsidRDefault="00155D5F" w:rsidP="002413CF">
            <w:pPr>
              <w:spacing w:before="100" w:beforeAutospacing="1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למלא שם"/>
                  <w:textInput/>
                </w:ffData>
              </w:fldChar>
            </w:r>
            <w:bookmarkStart w:id="1" w:name="Text11"/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bookmarkEnd w:id="1"/>
          </w:p>
        </w:tc>
      </w:tr>
      <w:tr w:rsidR="002963E0" w:rsidRPr="00766699" w:rsidTr="002413CF">
        <w:trPr>
          <w:trHeight w:val="349"/>
        </w:trPr>
        <w:tc>
          <w:tcPr>
            <w:tcW w:w="4667" w:type="dxa"/>
          </w:tcPr>
          <w:p w:rsidR="002963E0" w:rsidRPr="00766699" w:rsidRDefault="002963E0" w:rsidP="002413CF">
            <w:pPr>
              <w:spacing w:before="100" w:beforeAutospacing="1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כתובת:</w:t>
            </w:r>
          </w:p>
        </w:tc>
        <w:tc>
          <w:tcPr>
            <w:tcW w:w="4689" w:type="dxa"/>
          </w:tcPr>
          <w:p w:rsidR="002963E0" w:rsidRPr="00766699" w:rsidRDefault="000A1E3F" w:rsidP="002413CF">
            <w:pPr>
              <w:spacing w:before="100" w:beforeAutospacing="1"/>
              <w:ind w:right="142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כתובת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</w:tr>
      <w:tr w:rsidR="002963E0" w:rsidRPr="00766699" w:rsidTr="002413CF">
        <w:trPr>
          <w:trHeight w:val="280"/>
        </w:trPr>
        <w:tc>
          <w:tcPr>
            <w:tcW w:w="4667" w:type="dxa"/>
          </w:tcPr>
          <w:p w:rsidR="002963E0" w:rsidRPr="00766699" w:rsidRDefault="002963E0" w:rsidP="002413CF">
            <w:pPr>
              <w:spacing w:before="100" w:beforeAutospacing="1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טלפון/נייד:</w:t>
            </w:r>
          </w:p>
        </w:tc>
        <w:tc>
          <w:tcPr>
            <w:tcW w:w="4689" w:type="dxa"/>
          </w:tcPr>
          <w:p w:rsidR="002963E0" w:rsidRPr="00766699" w:rsidRDefault="00B12BFE" w:rsidP="002413CF">
            <w:pPr>
              <w:spacing w:before="100" w:beforeAutospacing="1"/>
              <w:ind w:right="142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טלפון/נייד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</w:tr>
      <w:tr w:rsidR="00766699" w:rsidRPr="00766699" w:rsidTr="002413CF">
        <w:trPr>
          <w:trHeight w:val="280"/>
        </w:trPr>
        <w:tc>
          <w:tcPr>
            <w:tcW w:w="4667" w:type="dxa"/>
          </w:tcPr>
          <w:p w:rsidR="00766699" w:rsidRPr="00766699" w:rsidRDefault="00766699" w:rsidP="002413CF">
            <w:pPr>
              <w:spacing w:before="100" w:beforeAutospacing="1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בעת הגשת הבקשה בלשכה יש למלא את כתובת הדוא"ל של מגיש הבקשה</w:t>
            </w:r>
          </w:p>
        </w:tc>
        <w:tc>
          <w:tcPr>
            <w:tcW w:w="4689" w:type="dxa"/>
          </w:tcPr>
          <w:p w:rsidR="00766699" w:rsidRPr="00766699" w:rsidRDefault="00766699" w:rsidP="002413CF">
            <w:pPr>
              <w:spacing w:before="100" w:beforeAutospacing="1"/>
              <w:ind w:right="142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טלפון/נייד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E86257" w:rsidRPr="00766699" w:rsidRDefault="00E86257" w:rsidP="00EE73AC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5B3D47" w:rsidRPr="00766699" w:rsidRDefault="005B3D47" w:rsidP="00EE73AC">
      <w:pPr>
        <w:ind w:right="142"/>
        <w:jc w:val="center"/>
        <w:rPr>
          <w:rFonts w:asciiTheme="minorBidi" w:hAnsiTheme="minorBidi" w:cs="David"/>
          <w:b/>
          <w:bCs/>
          <w:sz w:val="20"/>
          <w:szCs w:val="20"/>
          <w:u w:val="single"/>
          <w:rtl/>
        </w:rPr>
      </w:pPr>
    </w:p>
    <w:p w:rsidR="006A0051" w:rsidRPr="00766699" w:rsidRDefault="00F925FD" w:rsidP="00F925FD">
      <w:pPr>
        <w:pStyle w:val="1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בקשה לקבלת </w:t>
      </w:r>
      <w:r w:rsidR="00DE77D0" w:rsidRPr="00766699">
        <w:rPr>
          <w:rFonts w:asciiTheme="minorBidi" w:hAnsiTheme="minorBidi"/>
          <w:sz w:val="28"/>
          <w:szCs w:val="28"/>
          <w:rtl/>
        </w:rPr>
        <w:t>העתקי מסמכים מתיק רישום</w:t>
      </w:r>
    </w:p>
    <w:p w:rsidR="0011150E" w:rsidRPr="00766699" w:rsidRDefault="005F3AA9" w:rsidP="000A1E3F">
      <w:pPr>
        <w:pStyle w:val="2"/>
        <w:rPr>
          <w:rFonts w:asciiTheme="minorBidi" w:hAnsiTheme="minorBidi"/>
          <w:sz w:val="20"/>
          <w:szCs w:val="20"/>
          <w:rtl/>
        </w:rPr>
      </w:pPr>
      <w:r w:rsidRPr="00766699">
        <w:rPr>
          <w:rFonts w:asciiTheme="minorBidi" w:hAnsiTheme="minorBidi"/>
          <w:sz w:val="20"/>
          <w:szCs w:val="20"/>
          <w:rtl/>
        </w:rPr>
        <w:t>ב</w:t>
      </w:r>
      <w:r w:rsidR="006A0051" w:rsidRPr="00766699">
        <w:rPr>
          <w:rFonts w:asciiTheme="minorBidi" w:hAnsiTheme="minorBidi"/>
          <w:sz w:val="20"/>
          <w:szCs w:val="20"/>
          <w:rtl/>
        </w:rPr>
        <w:t xml:space="preserve">התאם לתקנה </w:t>
      </w:r>
      <w:r w:rsidR="00F174DF" w:rsidRPr="00766699">
        <w:rPr>
          <w:rFonts w:asciiTheme="minorBidi" w:hAnsiTheme="minorBidi"/>
          <w:sz w:val="20"/>
          <w:szCs w:val="20"/>
          <w:rtl/>
        </w:rPr>
        <w:t>9</w:t>
      </w:r>
      <w:r w:rsidRPr="00766699">
        <w:rPr>
          <w:rFonts w:asciiTheme="minorBidi" w:hAnsiTheme="minorBidi"/>
          <w:sz w:val="20"/>
          <w:szCs w:val="20"/>
          <w:rtl/>
        </w:rPr>
        <w:t>3</w:t>
      </w:r>
      <w:r w:rsidR="006A0051" w:rsidRPr="00766699">
        <w:rPr>
          <w:rFonts w:asciiTheme="minorBidi" w:hAnsiTheme="minorBidi"/>
          <w:sz w:val="20"/>
          <w:szCs w:val="20"/>
          <w:rtl/>
        </w:rPr>
        <w:t>(א) ל</w:t>
      </w:r>
      <w:r w:rsidR="007E6786" w:rsidRPr="00766699">
        <w:rPr>
          <w:rFonts w:asciiTheme="minorBidi" w:hAnsiTheme="minorBidi"/>
          <w:sz w:val="20"/>
          <w:szCs w:val="20"/>
          <w:rtl/>
        </w:rPr>
        <w:t xml:space="preserve">תקנות המקרקעין (ניהול ורישום) </w:t>
      </w:r>
      <w:r w:rsidR="00A1748C" w:rsidRPr="00766699">
        <w:rPr>
          <w:rFonts w:asciiTheme="minorBidi" w:hAnsiTheme="minorBidi"/>
          <w:sz w:val="20"/>
          <w:szCs w:val="20"/>
          <w:rtl/>
        </w:rPr>
        <w:t>ה</w:t>
      </w:r>
      <w:r w:rsidR="006A0051" w:rsidRPr="00766699">
        <w:rPr>
          <w:rFonts w:asciiTheme="minorBidi" w:hAnsiTheme="minorBidi"/>
          <w:sz w:val="20"/>
          <w:szCs w:val="20"/>
          <w:rtl/>
        </w:rPr>
        <w:t>תש</w:t>
      </w:r>
      <w:r w:rsidR="005247AC" w:rsidRPr="00766699">
        <w:rPr>
          <w:rFonts w:asciiTheme="minorBidi" w:hAnsiTheme="minorBidi"/>
          <w:sz w:val="20"/>
          <w:szCs w:val="20"/>
          <w:rtl/>
        </w:rPr>
        <w:t>ע</w:t>
      </w:r>
      <w:r w:rsidR="00DE1091" w:rsidRPr="00766699">
        <w:rPr>
          <w:rFonts w:asciiTheme="minorBidi" w:hAnsiTheme="minorBidi"/>
          <w:sz w:val="20"/>
          <w:szCs w:val="20"/>
          <w:rtl/>
        </w:rPr>
        <w:t>"ב</w:t>
      </w:r>
      <w:r w:rsidRPr="00766699">
        <w:rPr>
          <w:rFonts w:asciiTheme="minorBidi" w:hAnsiTheme="minorBidi"/>
          <w:sz w:val="20"/>
          <w:szCs w:val="20"/>
          <w:rtl/>
        </w:rPr>
        <w:t>-</w:t>
      </w:r>
      <w:r w:rsidR="00EE4971" w:rsidRPr="00766699">
        <w:rPr>
          <w:rFonts w:asciiTheme="minorBidi" w:hAnsiTheme="minorBidi"/>
          <w:sz w:val="20"/>
          <w:szCs w:val="20"/>
          <w:rtl/>
        </w:rPr>
        <w:t>2011</w:t>
      </w:r>
    </w:p>
    <w:p w:rsidR="005F3AA9" w:rsidRPr="00766699" w:rsidRDefault="005F3AA9" w:rsidP="00EE73AC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766699" w:rsidRDefault="00766699" w:rsidP="006809B1">
      <w:pPr>
        <w:spacing w:line="360" w:lineRule="auto"/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6A0051" w:rsidRPr="00766699" w:rsidRDefault="006A0051" w:rsidP="006809B1">
      <w:pPr>
        <w:spacing w:line="360" w:lineRule="auto"/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אני הח"מ</w:t>
      </w:r>
      <w:r w:rsidR="00DE77D0" w:rsidRPr="00766699">
        <w:rPr>
          <w:rFonts w:asciiTheme="minorBidi" w:hAnsiTheme="minorBidi" w:cs="David"/>
          <w:b/>
          <w:bCs/>
          <w:sz w:val="20"/>
          <w:szCs w:val="20"/>
          <w:rtl/>
        </w:rPr>
        <w:t>,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מבקש בזה</w:t>
      </w:r>
      <w:r w:rsidR="00DE77D0"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לקבל העתק </w:t>
      </w:r>
      <w:r w:rsidR="006809B1" w:rsidRPr="00766699">
        <w:rPr>
          <w:rFonts w:asciiTheme="minorBidi" w:hAnsiTheme="minorBidi" w:cs="David"/>
          <w:b/>
          <w:bCs/>
          <w:sz w:val="20"/>
          <w:szCs w:val="20"/>
          <w:rtl/>
        </w:rPr>
        <w:t>המסמכים הבאים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:</w:t>
      </w:r>
    </w:p>
    <w:p w:rsidR="006809B1" w:rsidRPr="00766699" w:rsidRDefault="006809B1" w:rsidP="00CF55C7">
      <w:pPr>
        <w:spacing w:line="360" w:lineRule="auto"/>
        <w:ind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__________________________________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__________________________</w:t>
      </w:r>
    </w:p>
    <w:p w:rsidR="006809B1" w:rsidRPr="00766699" w:rsidRDefault="006809B1" w:rsidP="00CF55C7">
      <w:pPr>
        <w:spacing w:line="360" w:lineRule="auto"/>
        <w:ind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_____________________________________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_______________________</w:t>
      </w:r>
    </w:p>
    <w:p w:rsidR="006809B1" w:rsidRPr="00766699" w:rsidRDefault="006809B1" w:rsidP="00CF55C7">
      <w:pPr>
        <w:spacing w:line="360" w:lineRule="auto"/>
        <w:ind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______________________________________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</w:t>
      </w:r>
    </w:p>
    <w:p w:rsidR="006809B1" w:rsidRPr="00766699" w:rsidRDefault="006809B1" w:rsidP="00CF55C7">
      <w:pPr>
        <w:spacing w:line="360" w:lineRule="auto"/>
        <w:ind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______________________________________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CF55C7" w:rsidRPr="00766699">
        <w:rPr>
          <w:rFonts w:asciiTheme="minorBidi" w:hAnsiTheme="minorBidi" w:cs="David"/>
          <w:sz w:val="20"/>
          <w:szCs w:val="20"/>
          <w:rtl/>
        </w:rPr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CF55C7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______________________</w:t>
      </w:r>
    </w:p>
    <w:p w:rsidR="00BF787F" w:rsidRPr="00766699" w:rsidRDefault="00BF787F" w:rsidP="006809B1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6C6FAB" w:rsidRPr="00766699" w:rsidRDefault="00766699" w:rsidP="00766699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  <w:r>
        <w:rPr>
          <w:rFonts w:asciiTheme="minorBidi" w:hAnsiTheme="minorBidi" w:cs="David" w:hint="cs"/>
          <w:b/>
          <w:bCs/>
          <w:sz w:val="20"/>
          <w:szCs w:val="20"/>
          <w:rtl/>
        </w:rPr>
        <w:t>מתיק/</w:t>
      </w:r>
      <w:r w:rsidR="00DE77D0"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שטר מס' </w:t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="00DE77D0"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            שנה  </w:t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DE77D0" w:rsidRPr="00766699">
        <w:rPr>
          <w:rFonts w:asciiTheme="minorBidi" w:hAnsiTheme="minorBidi" w:cs="David"/>
          <w:sz w:val="20"/>
          <w:szCs w:val="20"/>
          <w:rtl/>
        </w:rPr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DE77D0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 w:rsidR="00DE77D0"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  </w:t>
      </w:r>
    </w:p>
    <w:p w:rsidR="006C6FAB" w:rsidRPr="00766699" w:rsidRDefault="006C6FAB" w:rsidP="006809B1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6C6FAB" w:rsidRPr="00766699" w:rsidRDefault="006C6FAB" w:rsidP="006C6FAB">
      <w:pPr>
        <w:pStyle w:val="3"/>
        <w:ind w:right="142"/>
        <w:jc w:val="left"/>
        <w:rPr>
          <w:rFonts w:asciiTheme="minorBidi" w:hAnsiTheme="minorBidi"/>
          <w:sz w:val="20"/>
          <w:szCs w:val="20"/>
          <w:rtl/>
        </w:rPr>
      </w:pPr>
      <w:r w:rsidRPr="00766699">
        <w:rPr>
          <w:rFonts w:asciiTheme="minorBidi" w:hAnsiTheme="minorBidi"/>
          <w:sz w:val="20"/>
          <w:szCs w:val="20"/>
          <w:rtl/>
        </w:rPr>
        <w:t>פרטי הנכס:   גוש/ספר</w:t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גוש/ספר"/>
            <w:textInput/>
          </w:ffData>
        </w:fldChar>
      </w:r>
      <w:r w:rsidRPr="00766699">
        <w:rPr>
          <w:rFonts w:asciiTheme="minorBidi" w:hAnsiTheme="minorBidi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/>
          <w:sz w:val="20"/>
          <w:szCs w:val="20"/>
          <w:u w:val="single"/>
        </w:rPr>
        <w:instrText>FORMTEXT</w:instrText>
      </w:r>
      <w:r w:rsidRPr="00766699">
        <w:rPr>
          <w:rFonts w:asciiTheme="minorBidi" w:hAnsiTheme="minorBidi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/>
          <w:sz w:val="20"/>
          <w:szCs w:val="20"/>
          <w:u w:val="single"/>
          <w:rtl/>
        </w:rPr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separate"/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end"/>
      </w:r>
      <w:r w:rsidRPr="00766699">
        <w:rPr>
          <w:rFonts w:asciiTheme="minorBidi" w:hAnsiTheme="minorBidi"/>
          <w:sz w:val="20"/>
          <w:szCs w:val="20"/>
          <w:rtl/>
        </w:rPr>
        <w:t xml:space="preserve"> חלקה/דף </w:t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חלקה/דף"/>
            <w:textInput/>
          </w:ffData>
        </w:fldChar>
      </w:r>
      <w:r w:rsidRPr="00766699">
        <w:rPr>
          <w:rFonts w:asciiTheme="minorBidi" w:hAnsiTheme="minorBidi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/>
          <w:sz w:val="20"/>
          <w:szCs w:val="20"/>
          <w:u w:val="single"/>
        </w:rPr>
        <w:instrText>FORMTEXT</w:instrText>
      </w:r>
      <w:r w:rsidRPr="00766699">
        <w:rPr>
          <w:rFonts w:asciiTheme="minorBidi" w:hAnsiTheme="minorBidi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/>
          <w:sz w:val="20"/>
          <w:szCs w:val="20"/>
          <w:u w:val="single"/>
          <w:rtl/>
        </w:rPr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separate"/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end"/>
      </w:r>
      <w:r w:rsidRPr="00766699">
        <w:rPr>
          <w:rFonts w:asciiTheme="minorBidi" w:hAnsiTheme="minorBidi"/>
          <w:sz w:val="20"/>
          <w:szCs w:val="20"/>
          <w:rtl/>
        </w:rPr>
        <w:t xml:space="preserve"> תת חלקה </w:t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תת חלקה"/>
            <w:textInput/>
          </w:ffData>
        </w:fldChar>
      </w:r>
      <w:r w:rsidRPr="00766699">
        <w:rPr>
          <w:rFonts w:asciiTheme="minorBidi" w:hAnsiTheme="minorBidi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/>
          <w:sz w:val="20"/>
          <w:szCs w:val="20"/>
          <w:u w:val="single"/>
        </w:rPr>
        <w:instrText>FORMTEXT</w:instrText>
      </w:r>
      <w:r w:rsidRPr="00766699">
        <w:rPr>
          <w:rFonts w:asciiTheme="minorBidi" w:hAnsiTheme="minorBidi"/>
          <w:sz w:val="20"/>
          <w:szCs w:val="20"/>
          <w:u w:val="single"/>
          <w:rtl/>
        </w:rPr>
        <w:instrText xml:space="preserve"> </w:instrText>
      </w:r>
      <w:r w:rsidRPr="00766699">
        <w:rPr>
          <w:rFonts w:asciiTheme="minorBidi" w:hAnsiTheme="minorBidi"/>
          <w:sz w:val="20"/>
          <w:szCs w:val="20"/>
          <w:u w:val="single"/>
          <w:rtl/>
        </w:rPr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separate"/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noProof/>
          <w:sz w:val="20"/>
          <w:szCs w:val="20"/>
          <w:u w:val="single"/>
          <w:rtl/>
        </w:rPr>
        <w:t> </w:t>
      </w:r>
      <w:r w:rsidRPr="00766699">
        <w:rPr>
          <w:rFonts w:asciiTheme="minorBidi" w:hAnsiTheme="minorBidi"/>
          <w:sz w:val="20"/>
          <w:szCs w:val="20"/>
          <w:u w:val="single"/>
          <w:rtl/>
        </w:rPr>
        <w:fldChar w:fldCharType="end"/>
      </w:r>
    </w:p>
    <w:p w:rsidR="006A0051" w:rsidRPr="00766699" w:rsidRDefault="00DE77D0" w:rsidP="00BF787F">
      <w:pPr>
        <w:ind w:right="142"/>
        <w:rPr>
          <w:rFonts w:asciiTheme="minorBidi" w:hAnsiTheme="minorBidi" w:cs="David"/>
          <w:b/>
          <w:bCs/>
          <w:sz w:val="20"/>
          <w:szCs w:val="20"/>
          <w:u w:val="single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   </w:t>
      </w:r>
      <w:r w:rsidR="00EE28AC" w:rsidRPr="00766699">
        <w:rPr>
          <w:rFonts w:asciiTheme="minorBidi" w:hAnsiTheme="minorBidi" w:cs="David"/>
          <w:b/>
          <w:bCs/>
          <w:sz w:val="20"/>
          <w:szCs w:val="20"/>
          <w:rtl/>
        </w:rPr>
        <w:br/>
      </w:r>
      <w:r w:rsidR="005F3AA9" w:rsidRPr="00766699">
        <w:rPr>
          <w:rFonts w:asciiTheme="minorBidi" w:hAnsiTheme="minorBidi" w:cs="David"/>
          <w:b/>
          <w:bCs/>
          <w:sz w:val="20"/>
          <w:szCs w:val="20"/>
          <w:rtl/>
        </w:rPr>
        <w:br/>
      </w:r>
      <w:r w:rsidR="006A0051" w:rsidRPr="00766699">
        <w:rPr>
          <w:rFonts w:asciiTheme="minorBidi" w:hAnsiTheme="minorBidi" w:cs="David"/>
          <w:b/>
          <w:bCs/>
          <w:sz w:val="20"/>
          <w:szCs w:val="20"/>
          <w:u w:val="single"/>
          <w:rtl/>
        </w:rPr>
        <w:t xml:space="preserve">נימוקי הבקשה: </w:t>
      </w:r>
    </w:p>
    <w:tbl>
      <w:tblPr>
        <w:bidiVisual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נימוקי הבקשה"/>
        <w:tblDescription w:val="נימוקי הבקשה"/>
      </w:tblPr>
      <w:tblGrid>
        <w:gridCol w:w="8953"/>
      </w:tblGrid>
      <w:tr w:rsidR="003B37FA" w:rsidRPr="00766699" w:rsidTr="00E838CA">
        <w:tc>
          <w:tcPr>
            <w:tcW w:w="8953" w:type="dxa"/>
          </w:tcPr>
          <w:p w:rsidR="006A0051" w:rsidRPr="00766699" w:rsidRDefault="000A1E3F" w:rsidP="00EE73AC">
            <w:pPr>
              <w:spacing w:before="80"/>
              <w:ind w:right="142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- &quot;נימוקי הבקשה&quot;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</w:tr>
      <w:tr w:rsidR="003B37FA" w:rsidRPr="00766699" w:rsidTr="00E838CA">
        <w:tc>
          <w:tcPr>
            <w:tcW w:w="8953" w:type="dxa"/>
          </w:tcPr>
          <w:p w:rsidR="006A0051" w:rsidRPr="00766699" w:rsidRDefault="000A1E3F" w:rsidP="00EE73AC">
            <w:pPr>
              <w:spacing w:before="80"/>
              <w:ind w:right="142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- &quot;נימוקי הבקשה&quot;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="002413CF"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BF787F" w:rsidRPr="00766699" w:rsidRDefault="00BF787F" w:rsidP="00BF787F">
      <w:pPr>
        <w:spacing w:before="120"/>
        <w:rPr>
          <w:rFonts w:asciiTheme="minorBidi" w:hAnsiTheme="minorBidi" w:cs="David"/>
          <w:b/>
          <w:bCs/>
          <w:sz w:val="20"/>
          <w:szCs w:val="20"/>
          <w:rtl/>
        </w:rPr>
      </w:pPr>
    </w:p>
    <w:tbl>
      <w:tblPr>
        <w:bidiVisual/>
        <w:tblW w:w="8931" w:type="dxa"/>
        <w:tblInd w:w="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חתימה"/>
        <w:tblDescription w:val="חתימה"/>
      </w:tblPr>
      <w:tblGrid>
        <w:gridCol w:w="1586"/>
        <w:gridCol w:w="257"/>
        <w:gridCol w:w="2551"/>
        <w:gridCol w:w="2127"/>
        <w:gridCol w:w="283"/>
        <w:gridCol w:w="2127"/>
      </w:tblGrid>
      <w:tr w:rsidR="00BF787F" w:rsidRPr="00766699" w:rsidTr="00766699">
        <w:trPr>
          <w:trHeight w:val="594"/>
        </w:trPr>
        <w:tc>
          <w:tcPr>
            <w:tcW w:w="1586" w:type="dxa"/>
            <w:tcBorders>
              <w:top w:val="nil"/>
              <w:bottom w:val="single" w:sz="4" w:space="0" w:color="auto"/>
              <w:right w:val="nil"/>
            </w:tcBorders>
          </w:tcPr>
          <w:p w:rsidR="00BF787F" w:rsidRPr="00766699" w:rsidRDefault="00BF787F" w:rsidP="003A013D">
            <w:pPr>
              <w:tabs>
                <w:tab w:val="right" w:pos="2477"/>
              </w:tabs>
              <w:spacing w:before="120"/>
              <w:ind w:right="142"/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תאריך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BF787F" w:rsidRPr="00766699" w:rsidRDefault="00BF787F" w:rsidP="003A013D">
            <w:pPr>
              <w:tabs>
                <w:tab w:val="right" w:pos="2477"/>
              </w:tabs>
              <w:spacing w:before="120"/>
              <w:ind w:right="142"/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87F" w:rsidRPr="00766699" w:rsidRDefault="00BF787F" w:rsidP="003A013D">
            <w:pPr>
              <w:spacing w:before="120"/>
              <w:ind w:right="142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המבקש/מורשה החתימה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787F" w:rsidRPr="00766699" w:rsidRDefault="00BF787F" w:rsidP="003A013D">
            <w:pPr>
              <w:spacing w:before="120"/>
              <w:ind w:right="142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t xml:space="preserve">                  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ת.ז. /תאגיד"/>
                  <w:textInput/>
                </w:ffData>
              </w:fldCha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</w:rPr>
              <w:instrText>FORMTEXT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87F" w:rsidRPr="00766699" w:rsidRDefault="00BF787F" w:rsidP="003A013D">
            <w:pPr>
              <w:spacing w:before="120"/>
              <w:ind w:right="142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BF787F" w:rsidRPr="00766699" w:rsidRDefault="00BF787F" w:rsidP="003A013D">
            <w:pPr>
              <w:spacing w:before="120"/>
              <w:ind w:right="142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BF787F" w:rsidRPr="00766699" w:rsidTr="00766699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nil"/>
              <w:right w:val="nil"/>
            </w:tcBorders>
          </w:tcPr>
          <w:p w:rsidR="00BF787F" w:rsidRPr="00766699" w:rsidRDefault="00BF787F" w:rsidP="003A013D">
            <w:pPr>
              <w:spacing w:before="80"/>
              <w:ind w:right="142"/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BF787F" w:rsidRPr="00766699" w:rsidRDefault="00BF787F" w:rsidP="003A013D">
            <w:pPr>
              <w:spacing w:before="80"/>
              <w:ind w:right="142"/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87F" w:rsidRPr="00766699" w:rsidRDefault="00BF787F" w:rsidP="003A013D">
            <w:pPr>
              <w:spacing w:before="80"/>
              <w:ind w:right="142"/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שם המבקש/מורשה החתימה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787F" w:rsidRPr="00766699" w:rsidRDefault="00BF787F" w:rsidP="003A013D">
            <w:pPr>
              <w:spacing w:before="80"/>
              <w:ind w:right="142"/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98645C" wp14:editId="304EF4CA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-3810</wp:posOffset>
                      </wp:positionV>
                      <wp:extent cx="1144905" cy="7620"/>
                      <wp:effectExtent l="0" t="0" r="0" b="11430"/>
                      <wp:wrapNone/>
                      <wp:docPr id="9" name="AutoShape 7" title="מקום למלא מס' ת.ז. /תאגיד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490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A04C6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alt="כותרת: מקום למלא מס' ת.ז. /תאגיד" style="position:absolute;left:0;text-align:left;margin-left:-9.8pt;margin-top:-.3pt;width:90.15pt;height: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"/>
                  </w:pict>
                </mc:Fallback>
              </mc:AlternateContent>
            </w: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           מס' ת.ז. /תאגיד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87F" w:rsidRPr="00766699" w:rsidRDefault="00BF787F" w:rsidP="003A013D">
            <w:pPr>
              <w:spacing w:before="80"/>
              <w:ind w:right="142"/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</w:tcBorders>
          </w:tcPr>
          <w:p w:rsidR="00BF787F" w:rsidRPr="00766699" w:rsidRDefault="00BF787F" w:rsidP="003A013D">
            <w:pPr>
              <w:spacing w:before="80"/>
              <w:ind w:right="142"/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חתימה</w:t>
            </w:r>
          </w:p>
        </w:tc>
      </w:tr>
    </w:tbl>
    <w:p w:rsidR="00BF787F" w:rsidRPr="00766699" w:rsidRDefault="00BF787F" w:rsidP="00BF787F">
      <w:pPr>
        <w:ind w:right="-142"/>
        <w:rPr>
          <w:rFonts w:asciiTheme="minorBidi" w:hAnsiTheme="minorBidi" w:cs="David"/>
          <w:sz w:val="20"/>
          <w:szCs w:val="20"/>
          <w:rtl/>
        </w:rPr>
      </w:pPr>
    </w:p>
    <w:p w:rsidR="00EE28AC" w:rsidRPr="00766699" w:rsidRDefault="00EE28AC" w:rsidP="00EE73AC">
      <w:pPr>
        <w:ind w:right="142"/>
        <w:rPr>
          <w:rFonts w:asciiTheme="minorBidi" w:hAnsiTheme="minorBidi" w:cs="David"/>
          <w:b/>
          <w:bCs/>
          <w:sz w:val="20"/>
          <w:szCs w:val="20"/>
          <w:u w:val="single"/>
          <w:rtl/>
        </w:rPr>
      </w:pPr>
    </w:p>
    <w:p w:rsidR="00CD141A" w:rsidRPr="00766699" w:rsidRDefault="00BF787F" w:rsidP="00BF787F">
      <w:pPr>
        <w:ind w:right="142"/>
        <w:jc w:val="center"/>
        <w:rPr>
          <w:rFonts w:asciiTheme="minorBidi" w:hAnsiTheme="minorBidi" w:cs="David"/>
          <w:b/>
          <w:bCs/>
          <w:sz w:val="20"/>
          <w:szCs w:val="20"/>
          <w:u w:val="single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u w:val="single"/>
          <w:rtl/>
        </w:rPr>
        <w:t>אימות חתימת המבקש ע"י עורך דין או רשם (בהגשה באמצעות טופס מקוון – חובה לאמת לפני עורך דין)</w:t>
      </w:r>
    </w:p>
    <w:p w:rsidR="00BF787F" w:rsidRPr="00766699" w:rsidRDefault="00BF787F" w:rsidP="00EE73AC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2713ED" w:rsidRPr="00766699" w:rsidRDefault="00BF787F" w:rsidP="00BF787F">
      <w:pPr>
        <w:pStyle w:val="2"/>
        <w:jc w:val="left"/>
        <w:rPr>
          <w:rFonts w:asciiTheme="minorBidi" w:hAnsiTheme="minorBidi"/>
          <w:sz w:val="20"/>
          <w:szCs w:val="20"/>
          <w:rtl/>
        </w:rPr>
      </w:pPr>
      <w:r w:rsidRPr="00766699">
        <w:rPr>
          <w:rFonts w:asciiTheme="minorBidi" w:hAnsiTheme="minorBidi"/>
          <w:sz w:val="20"/>
          <w:szCs w:val="20"/>
          <w:rtl/>
        </w:rPr>
        <w:t xml:space="preserve">אני מאשר את חתימת המבקש הנ"ל בפני. </w:t>
      </w:r>
    </w:p>
    <w:p w:rsidR="00BF787F" w:rsidRPr="00766699" w:rsidRDefault="002713ED" w:rsidP="008E6877">
      <w:pPr>
        <w:pStyle w:val="2"/>
        <w:jc w:val="left"/>
        <w:rPr>
          <w:rFonts w:asciiTheme="minorBidi" w:hAnsiTheme="minorBidi"/>
          <w:sz w:val="20"/>
          <w:szCs w:val="20"/>
          <w:rtl/>
        </w:rPr>
      </w:pPr>
      <w:r w:rsidRPr="00766699">
        <w:rPr>
          <w:rFonts w:asciiTheme="minorBidi" w:hAnsiTheme="minorBidi"/>
          <w:sz w:val="20"/>
          <w:szCs w:val="20"/>
          <w:rtl/>
        </w:rPr>
        <w:t xml:space="preserve">אני מאשר גם כי הבקשה </w:t>
      </w:r>
      <w:r w:rsidR="008E6877">
        <w:rPr>
          <w:rFonts w:asciiTheme="minorBidi" w:hAnsiTheme="minorBidi" w:hint="cs"/>
          <w:sz w:val="20"/>
          <w:szCs w:val="20"/>
          <w:rtl/>
        </w:rPr>
        <w:t>המוגשת,</w:t>
      </w:r>
      <w:r w:rsidRPr="00766699">
        <w:rPr>
          <w:rFonts w:asciiTheme="minorBidi" w:hAnsiTheme="minorBidi"/>
          <w:sz w:val="20"/>
          <w:szCs w:val="20"/>
          <w:rtl/>
        </w:rPr>
        <w:t xml:space="preserve"> וכל המסמכים הנוספים הדרושים לצורך הגשת הבקשה</w:t>
      </w:r>
      <w:r w:rsidR="008E6877">
        <w:rPr>
          <w:rFonts w:asciiTheme="minorBidi" w:hAnsiTheme="minorBidi" w:hint="cs"/>
          <w:sz w:val="20"/>
          <w:szCs w:val="20"/>
          <w:rtl/>
        </w:rPr>
        <w:t>,</w:t>
      </w:r>
      <w:r w:rsidRPr="00766699">
        <w:rPr>
          <w:rFonts w:asciiTheme="minorBidi" w:hAnsiTheme="minorBidi"/>
          <w:sz w:val="20"/>
          <w:szCs w:val="20"/>
          <w:rtl/>
        </w:rPr>
        <w:t xml:space="preserve"> </w:t>
      </w:r>
      <w:r w:rsidR="008E6877">
        <w:rPr>
          <w:rFonts w:asciiTheme="minorBidi" w:hAnsiTheme="minorBidi" w:hint="cs"/>
          <w:sz w:val="20"/>
          <w:szCs w:val="20"/>
          <w:rtl/>
        </w:rPr>
        <w:t>הינם העתקים נאמנים למקור</w:t>
      </w:r>
      <w:r w:rsidRPr="00766699">
        <w:rPr>
          <w:rFonts w:asciiTheme="minorBidi" w:hAnsiTheme="minorBidi"/>
          <w:sz w:val="20"/>
          <w:szCs w:val="20"/>
          <w:rtl/>
        </w:rPr>
        <w:t>.</w:t>
      </w:r>
    </w:p>
    <w:p w:rsidR="00CD141A" w:rsidRPr="00766699" w:rsidRDefault="00E00C89" w:rsidP="00766699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       </w:t>
      </w:r>
    </w:p>
    <w:p w:rsidR="00AA5F56" w:rsidRPr="00766699" w:rsidRDefault="00AA5F56" w:rsidP="00E86257">
      <w:pPr>
        <w:ind w:right="-142"/>
        <w:rPr>
          <w:rFonts w:asciiTheme="minorBidi" w:hAnsiTheme="minorBidi" w:cs="David"/>
          <w:sz w:val="20"/>
          <w:szCs w:val="20"/>
          <w:rtl/>
        </w:rPr>
      </w:pPr>
    </w:p>
    <w:p w:rsidR="00AA5F56" w:rsidRPr="00766699" w:rsidRDefault="00B12BFE" w:rsidP="000A1E3F">
      <w:pPr>
        <w:spacing w:line="360" w:lineRule="auto"/>
        <w:ind w:left="720" w:right="-142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CACC32B" wp14:editId="3AC84CF2">
                <wp:simplePos x="0" y="0"/>
                <wp:positionH relativeFrom="column">
                  <wp:posOffset>71120</wp:posOffset>
                </wp:positionH>
                <wp:positionV relativeFrom="paragraph">
                  <wp:posOffset>165099</wp:posOffset>
                </wp:positionV>
                <wp:extent cx="1200785" cy="0"/>
                <wp:effectExtent l="0" t="0" r="0" b="0"/>
                <wp:wrapNone/>
                <wp:docPr id="8" name="AutoShape 10" title="מקום לחתימ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8909F8" id="AutoShape 10" o:spid="_x0000_s1026" type="#_x0000_t32" alt="כותרת: מקום לחתימה" style="position:absolute;left:0;text-align:left;margin-left:5.6pt;margin-top:13pt;width:94.5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"/>
            </w:pict>
          </mc:Fallback>
        </mc:AlternateContent>
      </w:r>
      <w:r w:rsidRPr="00766699">
        <w:rPr>
          <w:rFonts w:asciiTheme="minorBidi" w:hAnsiTheme="minorBidi" w:cs="David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0674188" wp14:editId="1449BAE0">
                <wp:simplePos x="0" y="0"/>
                <wp:positionH relativeFrom="column">
                  <wp:posOffset>2239645</wp:posOffset>
                </wp:positionH>
                <wp:positionV relativeFrom="paragraph">
                  <wp:posOffset>165099</wp:posOffset>
                </wp:positionV>
                <wp:extent cx="1391285" cy="0"/>
                <wp:effectExtent l="0" t="0" r="0" b="0"/>
                <wp:wrapNone/>
                <wp:docPr id="7" name="AutoShape 9" title="מקום לחותמת (שם, מס' רישיון וכתוב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1429E3" id="AutoShape 9" o:spid="_x0000_s1026" type="#_x0000_t32" alt="כותרת: מקום לחותמת (שם, מס' רישיון וכתובת)" style="position:absolute;left:0;text-align:left;margin-left:176.35pt;margin-top:13pt;width:109.5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"/>
            </w:pict>
          </mc:Fallback>
        </mc:AlternateContent>
      </w:r>
      <w:r w:rsidRPr="00766699">
        <w:rPr>
          <w:rFonts w:asciiTheme="minorBidi" w:hAnsiTheme="minorBidi" w:cs="David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EA4C290" wp14:editId="11C90C92">
                <wp:simplePos x="0" y="0"/>
                <wp:positionH relativeFrom="column">
                  <wp:posOffset>4371340</wp:posOffset>
                </wp:positionH>
                <wp:positionV relativeFrom="paragraph">
                  <wp:posOffset>165099</wp:posOffset>
                </wp:positionV>
                <wp:extent cx="1200785" cy="0"/>
                <wp:effectExtent l="0" t="0" r="0" b="0"/>
                <wp:wrapNone/>
                <wp:docPr id="6" name="AutoShape 8" title="מקום למלא תארי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21942E" id="AutoShape 8" o:spid="_x0000_s1026" type="#_x0000_t32" alt="כותרת: מקום למלא תאריך" style="position:absolute;left:0;text-align:left;margin-left:344.2pt;margin-top:13pt;width:94.5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"/>
            </w:pict>
          </mc:Fallback>
        </mc:AlternateContent>
      </w:r>
      <w:r w:rsidR="000A1E3F" w:rsidRPr="00766699">
        <w:rPr>
          <w:rFonts w:asciiTheme="minorBidi" w:hAnsiTheme="minorBidi" w:cs="David"/>
          <w:b/>
          <w:bCs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="000A1E3F" w:rsidRPr="00766699">
        <w:rPr>
          <w:rFonts w:asciiTheme="minorBidi" w:hAnsiTheme="minorBidi" w:cs="David"/>
          <w:b/>
          <w:bCs/>
          <w:sz w:val="20"/>
          <w:szCs w:val="20"/>
          <w:rtl/>
        </w:rPr>
        <w:instrText xml:space="preserve"> </w:instrText>
      </w:r>
      <w:r w:rsidR="000A1E3F" w:rsidRPr="00766699">
        <w:rPr>
          <w:rFonts w:asciiTheme="minorBidi" w:hAnsiTheme="minorBidi" w:cs="David"/>
          <w:b/>
          <w:bCs/>
          <w:sz w:val="20"/>
          <w:szCs w:val="20"/>
        </w:rPr>
        <w:instrText>FORMTEXT</w:instrText>
      </w:r>
      <w:r w:rsidR="000A1E3F" w:rsidRPr="00766699">
        <w:rPr>
          <w:rFonts w:asciiTheme="minorBidi" w:hAnsiTheme="minorBidi" w:cs="David"/>
          <w:b/>
          <w:bCs/>
          <w:sz w:val="20"/>
          <w:szCs w:val="20"/>
          <w:rtl/>
        </w:rPr>
        <w:instrText xml:space="preserve"> </w:instrText>
      </w:r>
      <w:r w:rsidR="000A1E3F" w:rsidRPr="00766699">
        <w:rPr>
          <w:rFonts w:asciiTheme="minorBidi" w:hAnsiTheme="minorBidi" w:cs="David"/>
          <w:b/>
          <w:bCs/>
          <w:sz w:val="20"/>
          <w:szCs w:val="20"/>
          <w:rtl/>
        </w:rPr>
      </w:r>
      <w:r w:rsidR="000A1E3F" w:rsidRPr="00766699">
        <w:rPr>
          <w:rFonts w:asciiTheme="minorBidi" w:hAnsiTheme="minorBidi" w:cs="David"/>
          <w:b/>
          <w:bCs/>
          <w:sz w:val="20"/>
          <w:szCs w:val="20"/>
          <w:rtl/>
        </w:rPr>
        <w:fldChar w:fldCharType="separate"/>
      </w:r>
      <w:r w:rsidR="000A1E3F"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="000A1E3F"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="000A1E3F"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="000A1E3F"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="000A1E3F"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="000A1E3F" w:rsidRPr="00766699">
        <w:rPr>
          <w:rFonts w:asciiTheme="minorBidi" w:hAnsiTheme="minorBidi" w:cs="David"/>
          <w:b/>
          <w:bCs/>
          <w:sz w:val="20"/>
          <w:szCs w:val="20"/>
          <w:rtl/>
        </w:rPr>
        <w:fldChar w:fldCharType="end"/>
      </w:r>
    </w:p>
    <w:p w:rsidR="00AA5F56" w:rsidRPr="00766699" w:rsidRDefault="00AA5F56" w:rsidP="00766699">
      <w:pPr>
        <w:spacing w:before="120"/>
        <w:ind w:firstLine="720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תאריך</w:t>
      </w:r>
      <w:r w:rsidRPr="00766699">
        <w:rPr>
          <w:rFonts w:asciiTheme="minorBidi" w:hAnsiTheme="minorBidi" w:cs="David"/>
          <w:b/>
          <w:bCs/>
          <w:sz w:val="20"/>
          <w:szCs w:val="20"/>
        </w:rPr>
        <w:t xml:space="preserve">                  </w:t>
      </w:r>
      <w:r w:rsidRPr="00766699">
        <w:rPr>
          <w:rFonts w:asciiTheme="minorBidi" w:hAnsiTheme="minorBidi" w:cs="David"/>
          <w:b/>
          <w:bCs/>
          <w:sz w:val="20"/>
          <w:szCs w:val="20"/>
        </w:rPr>
        <w:tab/>
      </w:r>
      <w:r w:rsidR="00766699">
        <w:rPr>
          <w:rFonts w:asciiTheme="minorBidi" w:hAnsiTheme="minorBidi" w:cs="David"/>
          <w:b/>
          <w:bCs/>
          <w:sz w:val="20"/>
          <w:szCs w:val="20"/>
        </w:rPr>
        <w:t xml:space="preserve"> </w:t>
      </w:r>
      <w:r w:rsidR="006412F3" w:rsidRPr="00766699">
        <w:rPr>
          <w:rFonts w:asciiTheme="minorBidi" w:hAnsiTheme="minorBidi" w:cs="David"/>
          <w:b/>
          <w:bCs/>
          <w:sz w:val="20"/>
          <w:szCs w:val="20"/>
        </w:rPr>
        <w:t xml:space="preserve">   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חותמת (שם, מס' רישיון וכתובת</w:t>
      </w:r>
      <w:r w:rsidR="00766699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)                             </w:t>
      </w:r>
      <w:r w:rsidR="00766699"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766699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      </w:t>
      </w:r>
      <w:r w:rsidR="00766699" w:rsidRPr="00766699">
        <w:rPr>
          <w:rFonts w:asciiTheme="minorBidi" w:hAnsiTheme="minorBidi" w:cs="David"/>
          <w:b/>
          <w:bCs/>
          <w:sz w:val="20"/>
          <w:szCs w:val="20"/>
          <w:rtl/>
        </w:rPr>
        <w:t>חתימה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                                     </w:t>
      </w:r>
      <w:r w:rsid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                </w:t>
      </w:r>
    </w:p>
    <w:p w:rsidR="00AA5F56" w:rsidRPr="00766699" w:rsidRDefault="00AA5F56" w:rsidP="00AA5F56">
      <w:pPr>
        <w:spacing w:before="120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766699" w:rsidRDefault="00766699" w:rsidP="00BF787F">
      <w:pPr>
        <w:spacing w:before="120"/>
        <w:jc w:val="center"/>
        <w:rPr>
          <w:rFonts w:asciiTheme="minorBidi" w:hAnsiTheme="minorBidi" w:cs="David"/>
          <w:b/>
          <w:bCs/>
          <w:sz w:val="20"/>
          <w:szCs w:val="20"/>
          <w:u w:val="single"/>
          <w:rtl/>
        </w:rPr>
      </w:pPr>
    </w:p>
    <w:p w:rsidR="00BF787F" w:rsidRPr="00766699" w:rsidRDefault="00BF787F" w:rsidP="00766699">
      <w:pPr>
        <w:spacing w:before="120"/>
        <w:jc w:val="center"/>
        <w:rPr>
          <w:rFonts w:asciiTheme="minorBidi" w:hAnsiTheme="minorBidi" w:cs="David"/>
          <w:b/>
          <w:bCs/>
          <w:sz w:val="20"/>
          <w:szCs w:val="20"/>
          <w:u w:val="single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u w:val="single"/>
          <w:rtl/>
        </w:rPr>
        <w:t>במקרים בהם צד לפעולה הוא תאגיד  - יש ל</w:t>
      </w:r>
      <w:r w:rsidR="00766699">
        <w:rPr>
          <w:rFonts w:asciiTheme="minorBidi" w:hAnsiTheme="minorBidi" w:cs="David" w:hint="cs"/>
          <w:b/>
          <w:bCs/>
          <w:sz w:val="20"/>
          <w:szCs w:val="20"/>
          <w:u w:val="single"/>
          <w:rtl/>
        </w:rPr>
        <w:t>מלא</w:t>
      </w:r>
      <w:r w:rsidRPr="00766699">
        <w:rPr>
          <w:rFonts w:asciiTheme="minorBidi" w:hAnsiTheme="minorBidi" w:cs="David"/>
          <w:b/>
          <w:bCs/>
          <w:sz w:val="20"/>
          <w:szCs w:val="20"/>
          <w:u w:val="single"/>
          <w:rtl/>
        </w:rPr>
        <w:t xml:space="preserve"> את הסעיף להלן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:</w:t>
      </w:r>
    </w:p>
    <w:p w:rsidR="00766699" w:rsidRDefault="00766699" w:rsidP="00BF787F">
      <w:pPr>
        <w:spacing w:line="360" w:lineRule="auto"/>
        <w:ind w:right="-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766699" w:rsidRDefault="00766699" w:rsidP="00BF787F">
      <w:pPr>
        <w:spacing w:line="360" w:lineRule="auto"/>
        <w:ind w:right="-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766699" w:rsidRDefault="00766699" w:rsidP="00BF787F">
      <w:pPr>
        <w:spacing w:line="360" w:lineRule="auto"/>
        <w:ind w:right="-142"/>
        <w:rPr>
          <w:rFonts w:asciiTheme="minorBidi" w:hAnsiTheme="minorBidi" w:cs="David"/>
          <w:b/>
          <w:bCs/>
          <w:sz w:val="20"/>
          <w:szCs w:val="20"/>
          <w:rtl/>
        </w:rPr>
      </w:pPr>
      <w:r>
        <w:rPr>
          <w:rFonts w:asciiTheme="minorBidi" w:hAnsiTheme="minorBidi" w:cs="David" w:hint="cs"/>
          <w:b/>
          <w:bCs/>
          <w:sz w:val="20"/>
          <w:szCs w:val="20"/>
          <w:rtl/>
        </w:rPr>
        <w:t>אני הח"מ מצהיר כי בד</w:t>
      </w:r>
      <w:r w:rsidR="002413CF">
        <w:rPr>
          <w:rFonts w:asciiTheme="minorBidi" w:hAnsiTheme="minorBidi" w:cs="David" w:hint="cs"/>
          <w:b/>
          <w:bCs/>
          <w:sz w:val="20"/>
          <w:szCs w:val="20"/>
          <w:rtl/>
        </w:rPr>
        <w:t>קתי את מסמכי התאגיד: _</w:t>
      </w:r>
      <w:r>
        <w:rPr>
          <w:rFonts w:asciiTheme="minorBidi" w:hAnsiTheme="minorBidi" w:cs="David" w:hint="cs"/>
          <w:b/>
          <w:bCs/>
          <w:sz w:val="20"/>
          <w:szCs w:val="20"/>
          <w:rtl/>
        </w:rPr>
        <w:t>_____</w:t>
      </w:r>
      <w:r w:rsidR="002413CF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="002413CF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2413CF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2413CF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2413CF" w:rsidRPr="00766699">
        <w:rPr>
          <w:rFonts w:asciiTheme="minorBidi" w:hAnsiTheme="minorBidi" w:cs="David"/>
          <w:sz w:val="20"/>
          <w:szCs w:val="20"/>
          <w:rtl/>
        </w:rPr>
      </w:r>
      <w:r w:rsidR="002413CF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>
        <w:rPr>
          <w:rFonts w:asciiTheme="minorBidi" w:hAnsiTheme="minorBidi" w:cs="David" w:hint="cs"/>
          <w:b/>
          <w:bCs/>
          <w:sz w:val="20"/>
          <w:szCs w:val="20"/>
          <w:rtl/>
        </w:rPr>
        <w:t>_____________, מס' תאגיד ________</w:t>
      </w:r>
      <w:r w:rsidR="002413CF" w:rsidRPr="00766699">
        <w:rPr>
          <w:rFonts w:asciiTheme="minorBidi" w:hAnsiTheme="minorBidi"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="002413CF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2413CF" w:rsidRPr="00766699">
        <w:rPr>
          <w:rFonts w:asciiTheme="minorBidi" w:hAnsiTheme="minorBidi" w:cs="David"/>
          <w:sz w:val="20"/>
          <w:szCs w:val="20"/>
        </w:rPr>
        <w:instrText>FORMTEXT</w:instrText>
      </w:r>
      <w:r w:rsidR="002413CF" w:rsidRPr="00766699">
        <w:rPr>
          <w:rFonts w:asciiTheme="minorBidi" w:hAnsiTheme="minorBidi" w:cs="David"/>
          <w:sz w:val="20"/>
          <w:szCs w:val="20"/>
          <w:rtl/>
        </w:rPr>
        <w:instrText xml:space="preserve"> </w:instrText>
      </w:r>
      <w:r w:rsidR="002413CF" w:rsidRPr="00766699">
        <w:rPr>
          <w:rFonts w:asciiTheme="minorBidi" w:hAnsiTheme="minorBidi" w:cs="David"/>
          <w:sz w:val="20"/>
          <w:szCs w:val="20"/>
          <w:rtl/>
        </w:rPr>
      </w:r>
      <w:r w:rsidR="002413CF" w:rsidRPr="00766699">
        <w:rPr>
          <w:rFonts w:asciiTheme="minorBidi" w:hAnsiTheme="minorBidi" w:cs="David"/>
          <w:sz w:val="20"/>
          <w:szCs w:val="20"/>
          <w:rtl/>
        </w:rPr>
        <w:fldChar w:fldCharType="separate"/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noProof/>
          <w:sz w:val="20"/>
          <w:szCs w:val="20"/>
          <w:rtl/>
        </w:rPr>
        <w:t> </w:t>
      </w:r>
      <w:r w:rsidR="002413CF" w:rsidRPr="00766699">
        <w:rPr>
          <w:rFonts w:asciiTheme="minorBidi" w:hAnsiTheme="minorBidi" w:cs="David"/>
          <w:sz w:val="20"/>
          <w:szCs w:val="20"/>
          <w:rtl/>
        </w:rPr>
        <w:fldChar w:fldCharType="end"/>
      </w:r>
      <w:r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______ </w:t>
      </w:r>
    </w:p>
    <w:p w:rsidR="00766699" w:rsidRDefault="00766699" w:rsidP="00BF787F">
      <w:pPr>
        <w:spacing w:line="360" w:lineRule="auto"/>
        <w:ind w:right="-142"/>
        <w:rPr>
          <w:rFonts w:asciiTheme="minorBidi" w:hAnsiTheme="minorBidi" w:cs="David"/>
          <w:b/>
          <w:bCs/>
          <w:sz w:val="20"/>
          <w:szCs w:val="20"/>
          <w:rtl/>
        </w:rPr>
      </w:pPr>
      <w:r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הנדרשים בהתאם להוראות תקנה 10 לתקנות המקרקעין (ניהול ורישום), התשע"ב-2011, וכי הבקשה הוגשה כדין. </w:t>
      </w:r>
    </w:p>
    <w:p w:rsidR="00766699" w:rsidRPr="00766699" w:rsidRDefault="00766699" w:rsidP="00BF787F">
      <w:pPr>
        <w:spacing w:line="360" w:lineRule="auto"/>
        <w:ind w:right="-142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BF787F" w:rsidRPr="00766699" w:rsidRDefault="00BF787F" w:rsidP="00BF787F">
      <w:pPr>
        <w:spacing w:line="360" w:lineRule="auto"/>
        <w:ind w:left="720" w:right="-142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3C2AD23C" wp14:editId="51D00E9A">
                <wp:simplePos x="0" y="0"/>
                <wp:positionH relativeFrom="column">
                  <wp:posOffset>71120</wp:posOffset>
                </wp:positionH>
                <wp:positionV relativeFrom="paragraph">
                  <wp:posOffset>165099</wp:posOffset>
                </wp:positionV>
                <wp:extent cx="1200785" cy="0"/>
                <wp:effectExtent l="0" t="0" r="0" b="0"/>
                <wp:wrapNone/>
                <wp:docPr id="12" name="AutoShape 6" title="מקום לחתימ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4EE40B" id="AutoShape 6" o:spid="_x0000_s1026" type="#_x0000_t32" alt="כותרת: מקום לחתימה" style="position:absolute;left:0;text-align:left;margin-left:5.6pt;margin-top:13pt;width:94.55pt;height:0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"/>
            </w:pict>
          </mc:Fallback>
        </mc:AlternateContent>
      </w:r>
      <w:r w:rsidRPr="00766699">
        <w:rPr>
          <w:rFonts w:asciiTheme="minorBidi" w:hAnsiTheme="minorBidi" w:cs="David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18D43CA1" wp14:editId="2126A849">
                <wp:simplePos x="0" y="0"/>
                <wp:positionH relativeFrom="column">
                  <wp:posOffset>2239645</wp:posOffset>
                </wp:positionH>
                <wp:positionV relativeFrom="paragraph">
                  <wp:posOffset>165099</wp:posOffset>
                </wp:positionV>
                <wp:extent cx="1391285" cy="0"/>
                <wp:effectExtent l="0" t="0" r="0" b="0"/>
                <wp:wrapNone/>
                <wp:docPr id="13" name="AutoShape 5" title="מקום לחותמת (שם, מס' רישיון וכתוב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F3BEFD" id="AutoShape 5" o:spid="_x0000_s1026" type="#_x0000_t32" alt="כותרת: מקום לחותמת (שם, מס' רישיון וכתובת)" style="position:absolute;left:0;text-align:left;margin-left:176.35pt;margin-top:13pt;width:109.55pt;height:0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"/>
            </w:pict>
          </mc:Fallback>
        </mc:AlternateContent>
      </w:r>
      <w:r w:rsidRPr="00766699">
        <w:rPr>
          <w:rFonts w:asciiTheme="minorBidi" w:hAnsiTheme="minorBidi" w:cs="David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5E126AAB" wp14:editId="039319EF">
                <wp:simplePos x="0" y="0"/>
                <wp:positionH relativeFrom="column">
                  <wp:posOffset>4371340</wp:posOffset>
                </wp:positionH>
                <wp:positionV relativeFrom="paragraph">
                  <wp:posOffset>165099</wp:posOffset>
                </wp:positionV>
                <wp:extent cx="1200785" cy="0"/>
                <wp:effectExtent l="0" t="0" r="0" b="0"/>
                <wp:wrapNone/>
                <wp:docPr id="14" name="AutoShape 4" title="מקום למלא תארי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8B7A8E" id="AutoShape 4" o:spid="_x0000_s1026" type="#_x0000_t32" alt="כותרת: מקום למלא תאריך" style="position:absolute;left:0;text-align:left;margin-left:344.2pt;margin-top:13pt;width:94.55pt;height:0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"/>
            </w:pict>
          </mc:Fallback>
        </mc:AlternateConten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fldChar w:fldCharType="begin">
          <w:ffData>
            <w:name w:val="Text19"/>
            <w:enabled/>
            <w:calcOnExit w:val="0"/>
            <w:statusText w:type="text" w:val="למלא תאריך"/>
            <w:textInput/>
          </w:ffData>
        </w:fldChar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instrText xml:space="preserve"> </w:instrText>
      </w:r>
      <w:r w:rsidRPr="00766699">
        <w:rPr>
          <w:rFonts w:asciiTheme="minorBidi" w:hAnsiTheme="minorBidi" w:cs="David"/>
          <w:b/>
          <w:bCs/>
          <w:sz w:val="20"/>
          <w:szCs w:val="20"/>
        </w:rPr>
        <w:instrText>FORMTEXT</w:instrTex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instrText xml:space="preserve"> </w:instrTex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fldChar w:fldCharType="separate"/>
      </w:r>
      <w:r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Pr="00766699">
        <w:rPr>
          <w:rFonts w:asciiTheme="minorBidi" w:hAnsiTheme="minorBidi" w:cs="David"/>
          <w:b/>
          <w:bCs/>
          <w:noProof/>
          <w:sz w:val="20"/>
          <w:szCs w:val="20"/>
          <w:rtl/>
        </w:rPr>
        <w:t> 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fldChar w:fldCharType="end"/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</w:p>
    <w:p w:rsidR="00BF787F" w:rsidRPr="00766699" w:rsidRDefault="00BF787F" w:rsidP="00766699">
      <w:pPr>
        <w:spacing w:before="120"/>
        <w:ind w:firstLine="720"/>
        <w:rPr>
          <w:rFonts w:asciiTheme="minorBidi" w:hAnsiTheme="minorBidi" w:cs="David"/>
          <w:b/>
          <w:bCs/>
          <w:sz w:val="20"/>
          <w:szCs w:val="20"/>
          <w:rtl/>
        </w:rPr>
      </w:pP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>תאריך</w:t>
      </w:r>
      <w:r w:rsidR="00766699">
        <w:rPr>
          <w:rFonts w:asciiTheme="minorBidi" w:hAnsiTheme="minorBidi" w:cs="David"/>
          <w:b/>
          <w:bCs/>
          <w:sz w:val="20"/>
          <w:szCs w:val="20"/>
        </w:rPr>
        <w:t xml:space="preserve">                  </w:t>
      </w:r>
      <w:r w:rsidR="00766699">
        <w:rPr>
          <w:rFonts w:asciiTheme="minorBidi" w:hAnsiTheme="minorBidi" w:cs="David"/>
          <w:b/>
          <w:bCs/>
          <w:sz w:val="20"/>
          <w:szCs w:val="20"/>
        </w:rPr>
        <w:tab/>
      </w:r>
      <w:r w:rsidRPr="00766699">
        <w:rPr>
          <w:rFonts w:asciiTheme="minorBidi" w:hAnsiTheme="minorBidi" w:cs="David"/>
          <w:b/>
          <w:bCs/>
          <w:sz w:val="20"/>
          <w:szCs w:val="20"/>
        </w:rPr>
        <w:t xml:space="preserve">   </w:t>
      </w:r>
      <w:r w:rsidRPr="00766699">
        <w:rPr>
          <w:rFonts w:asciiTheme="minorBidi" w:hAnsiTheme="minorBidi" w:cs="David"/>
          <w:b/>
          <w:bCs/>
          <w:sz w:val="20"/>
          <w:szCs w:val="20"/>
          <w:rtl/>
        </w:rPr>
        <w:t xml:space="preserve">חותמת (שם, מס' רישיון וכתובת)                                            חתימה </w:t>
      </w:r>
    </w:p>
    <w:p w:rsidR="009E288A" w:rsidRPr="00766699" w:rsidRDefault="009E288A" w:rsidP="009E288A">
      <w:pPr>
        <w:rPr>
          <w:rFonts w:asciiTheme="minorBidi" w:hAnsiTheme="minorBidi" w:cs="David"/>
          <w:vanish/>
          <w:sz w:val="32"/>
          <w:szCs w:val="32"/>
        </w:rPr>
      </w:pPr>
    </w:p>
    <w:p w:rsidR="006A0051" w:rsidRPr="00766699" w:rsidRDefault="006A0051" w:rsidP="00EE73AC">
      <w:pPr>
        <w:ind w:right="142"/>
        <w:rPr>
          <w:rFonts w:asciiTheme="minorBidi" w:hAnsiTheme="minorBidi" w:cs="David"/>
          <w:b/>
          <w:bCs/>
          <w:sz w:val="20"/>
          <w:szCs w:val="20"/>
          <w:rtl/>
        </w:rPr>
      </w:pPr>
    </w:p>
    <w:sectPr w:rsidR="006A0051" w:rsidRPr="00766699" w:rsidSect="005B3D47">
      <w:footerReference w:type="default" r:id="rId12"/>
      <w:pgSz w:w="11907" w:h="16840" w:code="9"/>
      <w:pgMar w:top="0" w:right="1752" w:bottom="28" w:left="1418" w:header="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90" w:rsidRDefault="00940190" w:rsidP="0011150E">
      <w:r>
        <w:separator/>
      </w:r>
    </w:p>
  </w:endnote>
  <w:endnote w:type="continuationSeparator" w:id="0">
    <w:p w:rsidR="00940190" w:rsidRDefault="00940190" w:rsidP="001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3F" w:rsidRPr="00245C38" w:rsidRDefault="000A1E3F" w:rsidP="00245C38">
    <w:pPr>
      <w:pStyle w:val="a8"/>
      <w:jc w:val="center"/>
      <w:rPr>
        <w:rFonts w:cs="David"/>
        <w:sz w:val="20"/>
        <w:szCs w:val="20"/>
      </w:rPr>
    </w:pPr>
    <w:r w:rsidRPr="0063576D">
      <w:rPr>
        <w:rFonts w:cs="David"/>
        <w:sz w:val="20"/>
        <w:szCs w:val="20"/>
        <w:rtl/>
        <w:lang w:val="he-IL"/>
      </w:rPr>
      <w:t xml:space="preserve">עמוד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PAGE</w:instrText>
    </w:r>
    <w:r w:rsidRPr="0063576D">
      <w:rPr>
        <w:rFonts w:cs="David"/>
        <w:b/>
        <w:sz w:val="20"/>
        <w:szCs w:val="20"/>
      </w:rPr>
      <w:fldChar w:fldCharType="separate"/>
    </w:r>
    <w:r w:rsidR="00D554F2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  <w:r w:rsidRPr="0063576D">
      <w:rPr>
        <w:rFonts w:cs="David"/>
        <w:sz w:val="20"/>
        <w:szCs w:val="20"/>
        <w:rtl/>
        <w:lang w:val="he-IL"/>
      </w:rPr>
      <w:t xml:space="preserve"> מתוך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NUMPAGES</w:instrText>
    </w:r>
    <w:r w:rsidRPr="0063576D">
      <w:rPr>
        <w:rFonts w:cs="David"/>
        <w:b/>
        <w:sz w:val="20"/>
        <w:szCs w:val="20"/>
      </w:rPr>
      <w:fldChar w:fldCharType="separate"/>
    </w:r>
    <w:r w:rsidR="00D554F2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90" w:rsidRDefault="00940190" w:rsidP="0011150E">
      <w:r>
        <w:separator/>
      </w:r>
    </w:p>
  </w:footnote>
  <w:footnote w:type="continuationSeparator" w:id="0">
    <w:p w:rsidR="00940190" w:rsidRDefault="00940190" w:rsidP="0011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067B"/>
    <w:multiLevelType w:val="hybridMultilevel"/>
    <w:tmpl w:val="9DA40E44"/>
    <w:lvl w:ilvl="0" w:tplc="6086563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7245C"/>
    <w:multiLevelType w:val="hybridMultilevel"/>
    <w:tmpl w:val="EC564A84"/>
    <w:lvl w:ilvl="0" w:tplc="4FB082E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GAmCqyDXnSM7DoK4vxD6fftZX8UXuzvZ4jeNex/J6SgUeFn0MvyMeIY1uW7vYaAAI/ukZwMA1RLbPgfvohAg==" w:salt="94Msjr0vvXAIQDNQ1A5do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A"/>
    <w:rsid w:val="000A1E3F"/>
    <w:rsid w:val="000B52CC"/>
    <w:rsid w:val="000C27CC"/>
    <w:rsid w:val="000D0224"/>
    <w:rsid w:val="0010234A"/>
    <w:rsid w:val="0011150E"/>
    <w:rsid w:val="00123E11"/>
    <w:rsid w:val="0013385C"/>
    <w:rsid w:val="00155D5F"/>
    <w:rsid w:val="001A7B3C"/>
    <w:rsid w:val="001B3E1D"/>
    <w:rsid w:val="001C59E5"/>
    <w:rsid w:val="001D553B"/>
    <w:rsid w:val="00215118"/>
    <w:rsid w:val="00231F67"/>
    <w:rsid w:val="002413CF"/>
    <w:rsid w:val="00245C38"/>
    <w:rsid w:val="00267C02"/>
    <w:rsid w:val="002713ED"/>
    <w:rsid w:val="00273828"/>
    <w:rsid w:val="002963E0"/>
    <w:rsid w:val="002B1182"/>
    <w:rsid w:val="00324F07"/>
    <w:rsid w:val="003A11A5"/>
    <w:rsid w:val="003B37FA"/>
    <w:rsid w:val="003D2D8E"/>
    <w:rsid w:val="003E710B"/>
    <w:rsid w:val="003F2180"/>
    <w:rsid w:val="00403FE2"/>
    <w:rsid w:val="00436497"/>
    <w:rsid w:val="00446288"/>
    <w:rsid w:val="004977C9"/>
    <w:rsid w:val="004D0385"/>
    <w:rsid w:val="004F3CFF"/>
    <w:rsid w:val="00517186"/>
    <w:rsid w:val="005247AC"/>
    <w:rsid w:val="00534E6A"/>
    <w:rsid w:val="00545143"/>
    <w:rsid w:val="00553A67"/>
    <w:rsid w:val="00581FCA"/>
    <w:rsid w:val="005B3D47"/>
    <w:rsid w:val="005F3AA9"/>
    <w:rsid w:val="00610D57"/>
    <w:rsid w:val="00623419"/>
    <w:rsid w:val="00635056"/>
    <w:rsid w:val="006412F3"/>
    <w:rsid w:val="006809B1"/>
    <w:rsid w:val="006A0051"/>
    <w:rsid w:val="006C6FAB"/>
    <w:rsid w:val="006F24BB"/>
    <w:rsid w:val="00720F99"/>
    <w:rsid w:val="00742ED2"/>
    <w:rsid w:val="00766699"/>
    <w:rsid w:val="00793E13"/>
    <w:rsid w:val="00794A6E"/>
    <w:rsid w:val="007E6786"/>
    <w:rsid w:val="008A1203"/>
    <w:rsid w:val="008E6877"/>
    <w:rsid w:val="00902E1A"/>
    <w:rsid w:val="00940190"/>
    <w:rsid w:val="0096711D"/>
    <w:rsid w:val="009E288A"/>
    <w:rsid w:val="00A1748C"/>
    <w:rsid w:val="00A451E5"/>
    <w:rsid w:val="00A61425"/>
    <w:rsid w:val="00AA5F56"/>
    <w:rsid w:val="00AA7BB0"/>
    <w:rsid w:val="00AB2FA0"/>
    <w:rsid w:val="00AB731E"/>
    <w:rsid w:val="00B12BFE"/>
    <w:rsid w:val="00B24A8A"/>
    <w:rsid w:val="00B3574D"/>
    <w:rsid w:val="00B51712"/>
    <w:rsid w:val="00B72F0C"/>
    <w:rsid w:val="00BE1808"/>
    <w:rsid w:val="00BE304E"/>
    <w:rsid w:val="00BF787F"/>
    <w:rsid w:val="00C26734"/>
    <w:rsid w:val="00C80AFE"/>
    <w:rsid w:val="00CD141A"/>
    <w:rsid w:val="00CE48AF"/>
    <w:rsid w:val="00CF55C7"/>
    <w:rsid w:val="00D24B33"/>
    <w:rsid w:val="00D4290B"/>
    <w:rsid w:val="00D554F2"/>
    <w:rsid w:val="00D652F5"/>
    <w:rsid w:val="00D75BE5"/>
    <w:rsid w:val="00D807E8"/>
    <w:rsid w:val="00DA5A0C"/>
    <w:rsid w:val="00DE1091"/>
    <w:rsid w:val="00DE77D0"/>
    <w:rsid w:val="00E00C89"/>
    <w:rsid w:val="00E47039"/>
    <w:rsid w:val="00E50021"/>
    <w:rsid w:val="00E53A50"/>
    <w:rsid w:val="00E82338"/>
    <w:rsid w:val="00E838CA"/>
    <w:rsid w:val="00E86257"/>
    <w:rsid w:val="00EA2212"/>
    <w:rsid w:val="00EE28AC"/>
    <w:rsid w:val="00EE4971"/>
    <w:rsid w:val="00EE73AC"/>
    <w:rsid w:val="00F174DF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Arial" w:hAnsi="Arial" w:cs="Arial"/>
      <w:sz w:val="28"/>
      <w:szCs w:val="28"/>
      <w:lang w:eastAsia="he-IL"/>
    </w:rPr>
  </w:style>
  <w:style w:type="paragraph" w:styleId="1">
    <w:name w:val="heading 1"/>
    <w:basedOn w:val="a"/>
    <w:next w:val="a"/>
    <w:qFormat/>
    <w:rsid w:val="000A1E3F"/>
    <w:pPr>
      <w:ind w:right="142"/>
      <w:jc w:val="center"/>
      <w:outlineLvl w:val="0"/>
    </w:pPr>
    <w:rPr>
      <w:rFonts w:cs="David"/>
      <w:b/>
      <w:bCs/>
      <w:sz w:val="18"/>
      <w:szCs w:val="18"/>
      <w:u w:val="single"/>
    </w:rPr>
  </w:style>
  <w:style w:type="paragraph" w:styleId="2">
    <w:name w:val="heading 2"/>
    <w:basedOn w:val="a"/>
    <w:next w:val="a"/>
    <w:qFormat/>
    <w:rsid w:val="000A1E3F"/>
    <w:pPr>
      <w:ind w:right="142"/>
      <w:jc w:val="center"/>
      <w:outlineLvl w:val="1"/>
    </w:pPr>
    <w:rPr>
      <w:rFonts w:cs="David"/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David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115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32"/>
      <w:szCs w:val="32"/>
    </w:rPr>
  </w:style>
  <w:style w:type="paragraph" w:styleId="a4">
    <w:name w:val="Balloon Text"/>
    <w:basedOn w:val="a"/>
    <w:link w:val="a5"/>
    <w:rsid w:val="00EE497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EE4971"/>
    <w:rPr>
      <w:rFonts w:ascii="Tahoma" w:hAnsi="Tahoma" w:cs="Tahoma"/>
      <w:sz w:val="16"/>
      <w:szCs w:val="16"/>
      <w:lang w:eastAsia="he-IL"/>
    </w:rPr>
  </w:style>
  <w:style w:type="paragraph" w:styleId="a6">
    <w:name w:val="header"/>
    <w:basedOn w:val="a"/>
    <w:link w:val="a7"/>
    <w:rsid w:val="0011150E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11150E"/>
    <w:rPr>
      <w:rFonts w:ascii="Arial" w:hAnsi="Arial" w:cs="Arial"/>
      <w:sz w:val="28"/>
      <w:szCs w:val="28"/>
      <w:lang w:eastAsia="he-IL"/>
    </w:rPr>
  </w:style>
  <w:style w:type="paragraph" w:styleId="a8">
    <w:name w:val="footer"/>
    <w:basedOn w:val="a"/>
    <w:link w:val="a9"/>
    <w:uiPriority w:val="99"/>
    <w:rsid w:val="0011150E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11150E"/>
    <w:rPr>
      <w:rFonts w:ascii="Arial" w:hAnsi="Arial" w:cs="Arial"/>
      <w:sz w:val="28"/>
      <w:szCs w:val="28"/>
      <w:lang w:eastAsia="he-IL"/>
    </w:rPr>
  </w:style>
  <w:style w:type="character" w:customStyle="1" w:styleId="60">
    <w:name w:val="כותרת 6 תו"/>
    <w:link w:val="6"/>
    <w:semiHidden/>
    <w:rsid w:val="0011150E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aa">
    <w:name w:val="תואר"/>
    <w:basedOn w:val="a"/>
    <w:link w:val="ab"/>
    <w:qFormat/>
    <w:rsid w:val="0011150E"/>
    <w:pPr>
      <w:jc w:val="center"/>
    </w:pPr>
    <w:rPr>
      <w:rFonts w:ascii="Times New Roman" w:hAnsi="Times New Roman" w:cs="David"/>
      <w:b/>
      <w:bCs/>
      <w:sz w:val="32"/>
      <w:szCs w:val="32"/>
    </w:rPr>
  </w:style>
  <w:style w:type="character" w:customStyle="1" w:styleId="ab">
    <w:name w:val="תואר תו"/>
    <w:link w:val="aa"/>
    <w:rsid w:val="0011150E"/>
    <w:rPr>
      <w:rFonts w:cs="David"/>
      <w:b/>
      <w:bCs/>
      <w:sz w:val="32"/>
      <w:szCs w:val="32"/>
      <w:lang w:eastAsia="he-IL"/>
    </w:rPr>
  </w:style>
  <w:style w:type="paragraph" w:styleId="ac">
    <w:name w:val="Subtitle"/>
    <w:basedOn w:val="a"/>
    <w:link w:val="ad"/>
    <w:qFormat/>
    <w:rsid w:val="0011150E"/>
    <w:pPr>
      <w:jc w:val="center"/>
    </w:pPr>
    <w:rPr>
      <w:rFonts w:ascii="Times New Roman" w:hAnsi="Times New Roman" w:cs="David"/>
      <w:b/>
      <w:bCs/>
    </w:rPr>
  </w:style>
  <w:style w:type="character" w:customStyle="1" w:styleId="ad">
    <w:name w:val="כותרת משנה תו"/>
    <w:link w:val="ac"/>
    <w:rsid w:val="0011150E"/>
    <w:rPr>
      <w:rFonts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Arial" w:hAnsi="Arial" w:cs="Arial"/>
      <w:sz w:val="28"/>
      <w:szCs w:val="28"/>
      <w:lang w:eastAsia="he-IL"/>
    </w:rPr>
  </w:style>
  <w:style w:type="paragraph" w:styleId="1">
    <w:name w:val="heading 1"/>
    <w:basedOn w:val="a"/>
    <w:next w:val="a"/>
    <w:qFormat/>
    <w:rsid w:val="000A1E3F"/>
    <w:pPr>
      <w:ind w:right="142"/>
      <w:jc w:val="center"/>
      <w:outlineLvl w:val="0"/>
    </w:pPr>
    <w:rPr>
      <w:rFonts w:cs="David"/>
      <w:b/>
      <w:bCs/>
      <w:sz w:val="18"/>
      <w:szCs w:val="18"/>
      <w:u w:val="single"/>
    </w:rPr>
  </w:style>
  <w:style w:type="paragraph" w:styleId="2">
    <w:name w:val="heading 2"/>
    <w:basedOn w:val="a"/>
    <w:next w:val="a"/>
    <w:qFormat/>
    <w:rsid w:val="000A1E3F"/>
    <w:pPr>
      <w:ind w:right="142"/>
      <w:jc w:val="center"/>
      <w:outlineLvl w:val="1"/>
    </w:pPr>
    <w:rPr>
      <w:rFonts w:cs="David"/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David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115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32"/>
      <w:szCs w:val="32"/>
    </w:rPr>
  </w:style>
  <w:style w:type="paragraph" w:styleId="a4">
    <w:name w:val="Balloon Text"/>
    <w:basedOn w:val="a"/>
    <w:link w:val="a5"/>
    <w:rsid w:val="00EE497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EE4971"/>
    <w:rPr>
      <w:rFonts w:ascii="Tahoma" w:hAnsi="Tahoma" w:cs="Tahoma"/>
      <w:sz w:val="16"/>
      <w:szCs w:val="16"/>
      <w:lang w:eastAsia="he-IL"/>
    </w:rPr>
  </w:style>
  <w:style w:type="paragraph" w:styleId="a6">
    <w:name w:val="header"/>
    <w:basedOn w:val="a"/>
    <w:link w:val="a7"/>
    <w:rsid w:val="0011150E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11150E"/>
    <w:rPr>
      <w:rFonts w:ascii="Arial" w:hAnsi="Arial" w:cs="Arial"/>
      <w:sz w:val="28"/>
      <w:szCs w:val="28"/>
      <w:lang w:eastAsia="he-IL"/>
    </w:rPr>
  </w:style>
  <w:style w:type="paragraph" w:styleId="a8">
    <w:name w:val="footer"/>
    <w:basedOn w:val="a"/>
    <w:link w:val="a9"/>
    <w:uiPriority w:val="99"/>
    <w:rsid w:val="0011150E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11150E"/>
    <w:rPr>
      <w:rFonts w:ascii="Arial" w:hAnsi="Arial" w:cs="Arial"/>
      <w:sz w:val="28"/>
      <w:szCs w:val="28"/>
      <w:lang w:eastAsia="he-IL"/>
    </w:rPr>
  </w:style>
  <w:style w:type="character" w:customStyle="1" w:styleId="60">
    <w:name w:val="כותרת 6 תו"/>
    <w:link w:val="6"/>
    <w:semiHidden/>
    <w:rsid w:val="0011150E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aa">
    <w:name w:val="תואר"/>
    <w:basedOn w:val="a"/>
    <w:link w:val="ab"/>
    <w:qFormat/>
    <w:rsid w:val="0011150E"/>
    <w:pPr>
      <w:jc w:val="center"/>
    </w:pPr>
    <w:rPr>
      <w:rFonts w:ascii="Times New Roman" w:hAnsi="Times New Roman" w:cs="David"/>
      <w:b/>
      <w:bCs/>
      <w:sz w:val="32"/>
      <w:szCs w:val="32"/>
    </w:rPr>
  </w:style>
  <w:style w:type="character" w:customStyle="1" w:styleId="ab">
    <w:name w:val="תואר תו"/>
    <w:link w:val="aa"/>
    <w:rsid w:val="0011150E"/>
    <w:rPr>
      <w:rFonts w:cs="David"/>
      <w:b/>
      <w:bCs/>
      <w:sz w:val="32"/>
      <w:szCs w:val="32"/>
      <w:lang w:eastAsia="he-IL"/>
    </w:rPr>
  </w:style>
  <w:style w:type="paragraph" w:styleId="ac">
    <w:name w:val="Subtitle"/>
    <w:basedOn w:val="a"/>
    <w:link w:val="ad"/>
    <w:qFormat/>
    <w:rsid w:val="0011150E"/>
    <w:pPr>
      <w:jc w:val="center"/>
    </w:pPr>
    <w:rPr>
      <w:rFonts w:ascii="Times New Roman" w:hAnsi="Times New Roman" w:cs="David"/>
      <w:b/>
      <w:bCs/>
    </w:rPr>
  </w:style>
  <w:style w:type="character" w:customStyle="1" w:styleId="ad">
    <w:name w:val="כותרת משנה תו"/>
    <w:link w:val="ac"/>
    <w:rsid w:val="0011150E"/>
    <w:rPr>
      <w:rFonts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2016-04-18T21:00:00+00:00</GovXEventDate>
    <GovXID xmlns="605e85f2-268e-450d-9afb-d305d42b267e">0.24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cont xmlns="06e7b712-ee21-4cf6-83c6-341f0118a96c">32</cont>
    <Name1 xmlns="06e7b712-ee21-4cf6-83c6-341f0118a96c">בקשה לקבלת העתקי מסמכים מתיק רישום</Name1>
    <GovXShortDescription xmlns="605e85f2-268e-450d-9afb-d305d42b26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70E96-E928-450B-9687-4244359CC94F}"/>
</file>

<file path=customXml/itemProps2.xml><?xml version="1.0" encoding="utf-8"?>
<ds:datastoreItem xmlns:ds="http://schemas.openxmlformats.org/officeDocument/2006/customXml" ds:itemID="{97F0D4A9-BBA7-4F8F-B44B-5DDB33BA76E8}"/>
</file>

<file path=customXml/itemProps3.xml><?xml version="1.0" encoding="utf-8"?>
<ds:datastoreItem xmlns:ds="http://schemas.openxmlformats.org/officeDocument/2006/customXml" ds:itemID="{B22FD32E-CA1F-400F-B75B-830C512C78E1}"/>
</file>

<file path=customXml/itemProps4.xml><?xml version="1.0" encoding="utf-8"?>
<ds:datastoreItem xmlns:ds="http://schemas.openxmlformats.org/officeDocument/2006/customXml" ds:itemID="{DE96B92D-F5E1-4CAB-B636-179488A130DB}"/>
</file>

<file path=docProps/app.xml><?xml version="1.0" encoding="utf-8"?>
<Properties xmlns="http://schemas.openxmlformats.org/officeDocument/2006/extended-properties" xmlns:vt="http://schemas.openxmlformats.org/officeDocument/2006/docPropsVTypes">
  <Template>F7F456C6</Template>
  <TotalTime>0</TotalTime>
  <Pages>1</Pages>
  <Words>442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לקבלת העתקי מסמכים מתיק רישום</vt:lpstr>
    </vt:vector>
  </TitlesOfParts>
  <Company>משרד המשפטים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העתקי מסמכים מתיק רישום</dc:title>
  <dc:subject>בקשה לקבלת העתקי מסמכים מתיק רישום</dc:subject>
  <dc:creator>Nufar Giladi</dc:creator>
  <cp:lastModifiedBy>Noy Hod</cp:lastModifiedBy>
  <cp:revision>2</cp:revision>
  <cp:lastPrinted>2018-01-29T14:44:00Z</cp:lastPrinted>
  <dcterms:created xsi:type="dcterms:W3CDTF">2019-11-10T10:50:00Z</dcterms:created>
  <dcterms:modified xsi:type="dcterms:W3CDTF">2019-11-10T10:50:00Z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r8>700</vt:r8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shingContact">
    <vt:lpwstr/>
  </property>
  <property fmtid="{D5CDD505-2E9C-101B-9397-08002B2CF9AE}" pid="24" name="MojChoice4">
    <vt:lpwstr>הזן אפשרות מס' 1</vt:lpwstr>
  </property>
  <property fmtid="{D5CDD505-2E9C-101B-9397-08002B2CF9AE}" pid="25" name="CopyRights">
    <vt:bool>false</vt:bool>
  </property>
  <property fmtid="{D5CDD505-2E9C-101B-9397-08002B2CF9AE}" pid="26" name="PublishingVariationRelationshipLinkFieldID">
    <vt:lpwstr>, </vt:lpwstr>
  </property>
  <property fmtid="{D5CDD505-2E9C-101B-9397-08002B2CF9AE}" pid="27" name="MojChoice2">
    <vt:lpwstr>הזן אפשרות מס' 1</vt:lpwstr>
  </property>
  <property fmtid="{D5CDD505-2E9C-101B-9397-08002B2CF9AE}" pid="28" name="MojChoice5">
    <vt:lpwstr>הזן אפשרות מס' 1</vt:lpwstr>
  </property>
  <property fmtid="{D5CDD505-2E9C-101B-9397-08002B2CF9AE}" pid="29" name="Cat">
    <vt:lpwstr>-</vt:lpwstr>
  </property>
  <property fmtid="{D5CDD505-2E9C-101B-9397-08002B2CF9AE}" pid="30" name="MojChoice3">
    <vt:lpwstr>הזן אפשרות מס' 1</vt:lpwstr>
  </property>
  <property fmtid="{D5CDD505-2E9C-101B-9397-08002B2CF9AE}" pid="31" name="MOJ_IsShowInHomePage">
    <vt:bool>false</vt:bool>
  </property>
  <property fmtid="{D5CDD505-2E9C-101B-9397-08002B2CF9AE}" pid="32" name="PublishingContactPicture">
    <vt:lpwstr>, </vt:lpwstr>
  </property>
  <property fmtid="{D5CDD505-2E9C-101B-9397-08002B2CF9AE}" pid="33" name="MojDescriptionImgSize">
    <vt:lpwstr>Small</vt:lpwstr>
  </property>
</Properties>
</file>