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E0" w:rsidRPr="004A584C" w:rsidRDefault="008365E0" w:rsidP="008365E0">
      <w:pPr>
        <w:pStyle w:val="a3"/>
        <w:ind w:right="-450"/>
        <w:rPr>
          <w:sz w:val="16"/>
          <w:szCs w:val="16"/>
          <w:rtl/>
        </w:rPr>
      </w:pPr>
      <w:r w:rsidRPr="004A584C">
        <w:rPr>
          <w:rFonts w:hint="cs"/>
          <w:rtl/>
        </w:rPr>
        <w:t>מדינת ישראל</w:t>
      </w:r>
    </w:p>
    <w:p w:rsidR="008365E0" w:rsidRPr="004A584C" w:rsidRDefault="008365E0" w:rsidP="008365E0">
      <w:pPr>
        <w:pStyle w:val="a3"/>
        <w:ind w:right="-450"/>
        <w:rPr>
          <w:sz w:val="6"/>
          <w:szCs w:val="6"/>
          <w:rtl/>
        </w:rPr>
      </w:pPr>
    </w:p>
    <w:p w:rsidR="008365E0" w:rsidRPr="004A584C" w:rsidRDefault="008365E0" w:rsidP="004D06AC">
      <w:pPr>
        <w:pStyle w:val="a4"/>
        <w:rPr>
          <w:sz w:val="24"/>
          <w:szCs w:val="24"/>
          <w:rtl/>
        </w:rPr>
      </w:pPr>
      <w:r w:rsidRPr="004A584C">
        <w:rPr>
          <w:rFonts w:hint="cs"/>
          <w:sz w:val="24"/>
          <w:szCs w:val="24"/>
          <w:rtl/>
        </w:rPr>
        <w:t xml:space="preserve">משרד  המשפטים / </w:t>
      </w:r>
      <w:r w:rsidR="004D06AC">
        <w:rPr>
          <w:rFonts w:hint="cs"/>
          <w:sz w:val="24"/>
          <w:szCs w:val="24"/>
          <w:rtl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לשכה"/>
        <w:tblDescription w:val="לשכה"/>
      </w:tblPr>
      <w:tblGrid>
        <w:gridCol w:w="2694"/>
        <w:gridCol w:w="1701"/>
      </w:tblGrid>
      <w:tr w:rsidR="008365E0" w:rsidTr="0003209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E0" w:rsidRDefault="008365E0" w:rsidP="0003209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5E0" w:rsidRPr="00B0586F" w:rsidRDefault="00CA5538" w:rsidP="00032090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משרד  המשפטים / אגף רישום והסדר המקרקעין  לשכת רישום המקרקעין ב-"/>
                  <w:textInput/>
                </w:ffData>
              </w:fldChar>
            </w:r>
            <w:bookmarkStart w:id="0" w:name="טקסט114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bookmarkEnd w:id="1"/>
            <w:r>
              <w:rPr>
                <w:b/>
                <w:bCs/>
                <w:rtl/>
              </w:rPr>
              <w:fldChar w:fldCharType="end"/>
            </w:r>
            <w:bookmarkEnd w:id="0"/>
          </w:p>
        </w:tc>
      </w:tr>
    </w:tbl>
    <w:p w:rsidR="008365E0" w:rsidRDefault="008365E0" w:rsidP="008365E0">
      <w:pPr>
        <w:jc w:val="center"/>
        <w:rPr>
          <w:sz w:val="28"/>
          <w:szCs w:val="28"/>
          <w:rtl/>
        </w:rPr>
      </w:pPr>
    </w:p>
    <w:p w:rsidR="008365E0" w:rsidRDefault="008365E0" w:rsidP="008365E0">
      <w:pPr>
        <w:jc w:val="center"/>
        <w:rPr>
          <w:sz w:val="28"/>
          <w:szCs w:val="28"/>
          <w:rtl/>
        </w:rPr>
      </w:pPr>
    </w:p>
    <w:p w:rsidR="00E7751F" w:rsidRDefault="00E7751F" w:rsidP="008365E0">
      <w:pPr>
        <w:jc w:val="center"/>
        <w:rPr>
          <w:sz w:val="28"/>
          <w:szCs w:val="28"/>
          <w:rtl/>
        </w:rPr>
      </w:pPr>
    </w:p>
    <w:tbl>
      <w:tblPr>
        <w:bidiVisual/>
        <w:tblW w:w="0" w:type="auto"/>
        <w:tblInd w:w="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</w:tblGrid>
      <w:tr w:rsidR="008365E0" w:rsidTr="00B201C2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E0" w:rsidRPr="00966E4E" w:rsidRDefault="008365E0" w:rsidP="00032090">
            <w:pPr>
              <w:ind w:left="113"/>
              <w:rPr>
                <w:sz w:val="2"/>
                <w:szCs w:val="2"/>
              </w:rPr>
            </w:pPr>
            <w:r w:rsidRPr="00966E4E">
              <w:rPr>
                <w:rFonts w:hint="cs"/>
                <w:rtl/>
              </w:rPr>
              <w:t>שטר מס':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5E0" w:rsidRPr="00966E4E" w:rsidRDefault="00CA5538" w:rsidP="00032090"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טר מספר - חלק 2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r w:rsidR="008365E0" w:rsidRPr="00966E4E">
              <w:rPr>
                <w:rFonts w:hint="cs"/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טר מספר - חלק 1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A57235" w:rsidRDefault="00A57235" w:rsidP="00A57235">
      <w:pPr>
        <w:rPr>
          <w:rtl/>
        </w:rPr>
      </w:pPr>
    </w:p>
    <w:p w:rsidR="00E7751F" w:rsidRPr="00A57235" w:rsidRDefault="00E7751F" w:rsidP="00A57235">
      <w:pPr>
        <w:rPr>
          <w:rtl/>
        </w:rPr>
      </w:pPr>
    </w:p>
    <w:p w:rsidR="003D550F" w:rsidRPr="00F03B59" w:rsidRDefault="00DD3BA3">
      <w:pPr>
        <w:pStyle w:val="1"/>
        <w:rPr>
          <w:spacing w:val="32"/>
          <w:rtl/>
        </w:rPr>
      </w:pPr>
      <w:r>
        <w:rPr>
          <w:rFonts w:hint="cs"/>
          <w:spacing w:val="32"/>
          <w:rtl/>
        </w:rPr>
        <w:t>בקשה לביטול הערת אזהרה</w:t>
      </w:r>
    </w:p>
    <w:p w:rsidR="003D550F" w:rsidRPr="00397E4B" w:rsidRDefault="00397E4B" w:rsidP="00397E4B">
      <w:pPr>
        <w:jc w:val="center"/>
        <w:rPr>
          <w:sz w:val="22"/>
          <w:szCs w:val="22"/>
          <w:rtl/>
        </w:rPr>
      </w:pPr>
      <w:r w:rsidRPr="00397E4B">
        <w:rPr>
          <w:rFonts w:hint="cs"/>
          <w:sz w:val="22"/>
          <w:szCs w:val="22"/>
          <w:rtl/>
        </w:rPr>
        <w:t>לפי סעיף 132 לחוק המקרקעין, התשכ"ט-1969</w:t>
      </w:r>
    </w:p>
    <w:tbl>
      <w:tblPr>
        <w:tblpPr w:leftFromText="180" w:rightFromText="180" w:vertAnchor="text" w:horzAnchor="margin" w:tblpY="92"/>
        <w:bidiVisual/>
        <w:tblW w:w="0" w:type="auto"/>
        <w:tblLayout w:type="fixed"/>
        <w:tblLook w:val="0000" w:firstRow="0" w:lastRow="0" w:firstColumn="0" w:lastColumn="0" w:noHBand="0" w:noVBand="0"/>
        <w:tblCaption w:val="פרטי הח&quot;מ"/>
        <w:tblDescription w:val="פרטי הח&quot;מ"/>
      </w:tblPr>
      <w:tblGrid>
        <w:gridCol w:w="425"/>
        <w:gridCol w:w="4394"/>
        <w:gridCol w:w="284"/>
        <w:gridCol w:w="2126"/>
        <w:gridCol w:w="1985"/>
      </w:tblGrid>
      <w:tr w:rsidR="00D80E8E" w:rsidRPr="00DD3BA3" w:rsidTr="007F003D">
        <w:tc>
          <w:tcPr>
            <w:tcW w:w="9214" w:type="dxa"/>
            <w:gridSpan w:val="5"/>
          </w:tcPr>
          <w:p w:rsidR="00D80E8E" w:rsidRPr="00DD3BA3" w:rsidRDefault="00D80E8E" w:rsidP="00B90279">
            <w:pPr>
              <w:spacing w:before="120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אנו הח"מ:</w:t>
            </w:r>
          </w:p>
        </w:tc>
      </w:tr>
      <w:tr w:rsidR="00D80E8E" w:rsidRPr="00DD3BA3" w:rsidTr="007F003D">
        <w:trPr>
          <w:trHeight w:val="80"/>
        </w:trPr>
        <w:tc>
          <w:tcPr>
            <w:tcW w:w="9214" w:type="dxa"/>
            <w:gridSpan w:val="5"/>
          </w:tcPr>
          <w:p w:rsidR="00D80E8E" w:rsidRPr="00D80E8E" w:rsidRDefault="00D80E8E" w:rsidP="00B90279">
            <w:pPr>
              <w:spacing w:before="120"/>
              <w:ind w:left="-57" w:right="-57"/>
              <w:rPr>
                <w:sz w:val="18"/>
                <w:szCs w:val="18"/>
                <w:rtl/>
              </w:rPr>
            </w:pPr>
          </w:p>
        </w:tc>
      </w:tr>
      <w:tr w:rsidR="00D80E8E" w:rsidTr="007F003D">
        <w:tc>
          <w:tcPr>
            <w:tcW w:w="425" w:type="dxa"/>
          </w:tcPr>
          <w:p w:rsidR="00D80E8E" w:rsidRPr="001942FE" w:rsidRDefault="00D80E8E" w:rsidP="00B90279">
            <w:pPr>
              <w:spacing w:before="80"/>
              <w:rPr>
                <w:sz w:val="22"/>
                <w:szCs w:val="22"/>
              </w:rPr>
            </w:pPr>
            <w:r w:rsidRPr="001942FE">
              <w:rPr>
                <w:rFonts w:hint="cs"/>
                <w:sz w:val="22"/>
                <w:szCs w:val="22"/>
                <w:rtl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80E8E" w:rsidRPr="001942FE" w:rsidRDefault="00CA5538" w:rsidP="00C519BE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שם משפחה "/>
                  <w:textInput/>
                </w:ffData>
              </w:fldChar>
            </w:r>
            <w:bookmarkStart w:id="2" w:name="טקסט1"/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  <w:r w:rsidR="00CE02FF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\ שם תאגיד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D80E8E" w:rsidRPr="001942FE" w:rsidRDefault="00D80E8E" w:rsidP="00B90279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E8E" w:rsidRPr="001942FE" w:rsidRDefault="00CA5538" w:rsidP="00B90279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סוג זיהוי "/>
                  <w:textInput/>
                </w:ffData>
              </w:fldChar>
            </w:r>
            <w:bookmarkStart w:id="3" w:name="טקסט2"/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0E8E" w:rsidRPr="001942FE" w:rsidRDefault="00CA5538" w:rsidP="00B90279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טקסט3"/>
                  <w:enabled/>
                  <w:calcOnExit w:val="0"/>
                  <w:statusText w:type="text" w:val="מספר זיהוי "/>
                  <w:textInput/>
                </w:ffData>
              </w:fldChar>
            </w:r>
            <w:bookmarkStart w:id="4" w:name="טקסט3"/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</w:tr>
      <w:tr w:rsidR="00ED47B4" w:rsidTr="00ED47B4">
        <w:trPr>
          <w:trHeight w:val="133"/>
        </w:trPr>
        <w:tc>
          <w:tcPr>
            <w:tcW w:w="425" w:type="dxa"/>
          </w:tcPr>
          <w:p w:rsidR="00ED47B4" w:rsidRDefault="00ED47B4" w:rsidP="00ED47B4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47B4" w:rsidRDefault="00ED47B4" w:rsidP="00ED47B4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משפחה</w:t>
            </w:r>
            <w:r w:rsidR="00CE02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פרטי / שם תאגיד</w:t>
            </w:r>
          </w:p>
        </w:tc>
        <w:tc>
          <w:tcPr>
            <w:tcW w:w="284" w:type="dxa"/>
          </w:tcPr>
          <w:p w:rsidR="00ED47B4" w:rsidRDefault="00ED47B4" w:rsidP="00ED47B4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47B4" w:rsidRDefault="00ED47B4" w:rsidP="00ED47B4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סוג זיהוי*</w:t>
            </w:r>
            <w:r w:rsidR="004204F4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D47B4" w:rsidRDefault="00ED47B4" w:rsidP="00ED47B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  <w:tr w:rsidR="00D80E8E" w:rsidTr="007F003D">
        <w:tc>
          <w:tcPr>
            <w:tcW w:w="425" w:type="dxa"/>
          </w:tcPr>
          <w:p w:rsidR="00D80E8E" w:rsidRPr="001942FE" w:rsidRDefault="00D80E8E" w:rsidP="00B90279">
            <w:pPr>
              <w:spacing w:before="80"/>
              <w:rPr>
                <w:sz w:val="22"/>
                <w:szCs w:val="22"/>
              </w:rPr>
            </w:pPr>
            <w:r w:rsidRPr="001942FE">
              <w:rPr>
                <w:rFonts w:hint="cs"/>
                <w:sz w:val="22"/>
                <w:szCs w:val="22"/>
                <w:rtl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80E8E" w:rsidRPr="001942FE" w:rsidRDefault="00CA5538" w:rsidP="00C519BE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, שורה 2 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FORMTEXT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CE02FF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, שם תאגיד , שורה 2 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FORMTEXT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</w:tcPr>
          <w:p w:rsidR="00D80E8E" w:rsidRPr="001942FE" w:rsidRDefault="00D80E8E" w:rsidP="00B90279">
            <w:pPr>
              <w:spacing w:before="8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E8E" w:rsidRPr="001942FE" w:rsidRDefault="00CA5538" w:rsidP="00B90279">
            <w:pPr>
              <w:spacing w:before="8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2 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FORMTEXT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0E8E" w:rsidRPr="001942FE" w:rsidRDefault="00CA5538" w:rsidP="00B90279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 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FORMTEXT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D80E8E" w:rsidTr="007F003D">
        <w:tc>
          <w:tcPr>
            <w:tcW w:w="425" w:type="dxa"/>
          </w:tcPr>
          <w:p w:rsidR="00D80E8E" w:rsidRPr="001942FE" w:rsidRDefault="00D80E8E" w:rsidP="00B90279">
            <w:pPr>
              <w:pStyle w:val="3"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80E8E" w:rsidRDefault="00D80E8E" w:rsidP="00A16A18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משפחה</w:t>
            </w:r>
            <w:r w:rsidR="00CE02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פרטי / שם תאגיד</w:t>
            </w:r>
          </w:p>
        </w:tc>
        <w:tc>
          <w:tcPr>
            <w:tcW w:w="284" w:type="dxa"/>
          </w:tcPr>
          <w:p w:rsidR="00D80E8E" w:rsidRDefault="00D80E8E" w:rsidP="00B90279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0E8E" w:rsidRDefault="00D80E8E" w:rsidP="00B90279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סוג זיהוי</w:t>
            </w:r>
            <w:r w:rsidR="001942FE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  <w:r w:rsidR="004204F4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80E8E" w:rsidRDefault="00D80E8E" w:rsidP="00B9027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  <w:tr w:rsidR="00D80E8E" w:rsidTr="007F003D">
        <w:tc>
          <w:tcPr>
            <w:tcW w:w="425" w:type="dxa"/>
          </w:tcPr>
          <w:p w:rsidR="00D80E8E" w:rsidRPr="001942FE" w:rsidRDefault="00D80E8E" w:rsidP="00B90279">
            <w:pPr>
              <w:spacing w:before="80"/>
              <w:rPr>
                <w:sz w:val="22"/>
                <w:szCs w:val="22"/>
              </w:rPr>
            </w:pPr>
            <w:r w:rsidRPr="001942FE">
              <w:rPr>
                <w:rFonts w:hint="cs"/>
                <w:sz w:val="22"/>
                <w:szCs w:val="22"/>
                <w:rtl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80E8E" w:rsidRPr="001942FE" w:rsidRDefault="00CA5538" w:rsidP="00C519BE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, שורה 3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r w:rsidR="00CE02FF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\ שם תאגיד , שורה 3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D80E8E" w:rsidRPr="001942FE" w:rsidRDefault="00D80E8E" w:rsidP="00B90279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E8E" w:rsidRPr="001942FE" w:rsidRDefault="00CA5538" w:rsidP="00B90279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0E8E" w:rsidRPr="001942FE" w:rsidRDefault="00CA5538" w:rsidP="00B90279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D80E8E" w:rsidTr="007F003D">
        <w:tc>
          <w:tcPr>
            <w:tcW w:w="425" w:type="dxa"/>
          </w:tcPr>
          <w:p w:rsidR="00D80E8E" w:rsidRDefault="00D80E8E" w:rsidP="00B90279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80E8E" w:rsidRDefault="00D80E8E" w:rsidP="00A16A18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משפחה</w:t>
            </w:r>
            <w:r w:rsidR="00CE02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פרטי / שם תאגיד</w:t>
            </w:r>
          </w:p>
        </w:tc>
        <w:tc>
          <w:tcPr>
            <w:tcW w:w="284" w:type="dxa"/>
          </w:tcPr>
          <w:p w:rsidR="00D80E8E" w:rsidRDefault="00D80E8E" w:rsidP="00B90279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0E8E" w:rsidRDefault="00D80E8E" w:rsidP="00B90279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סוג זיהוי</w:t>
            </w:r>
            <w:r w:rsidR="001942FE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  <w:r w:rsidR="004204F4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80E8E" w:rsidRDefault="00D80E8E" w:rsidP="00B9027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</w:tbl>
    <w:p w:rsidR="00397E4B" w:rsidRPr="001942FE" w:rsidRDefault="00397E4B" w:rsidP="00D80E8E">
      <w:pPr>
        <w:rPr>
          <w:sz w:val="20"/>
          <w:szCs w:val="20"/>
          <w:rtl/>
        </w:rPr>
      </w:pPr>
    </w:p>
    <w:tbl>
      <w:tblPr>
        <w:tblpPr w:leftFromText="180" w:rightFromText="180" w:vertAnchor="text" w:horzAnchor="margin" w:tblpY="92"/>
        <w:bidiVisual/>
        <w:tblW w:w="0" w:type="auto"/>
        <w:tblLayout w:type="fixed"/>
        <w:tblLook w:val="0000" w:firstRow="0" w:lastRow="0" w:firstColumn="0" w:lastColumn="0" w:noHBand="0" w:noVBand="0"/>
        <w:tblCaption w:val="פרטים"/>
        <w:tblDescription w:val="פרטים"/>
      </w:tblPr>
      <w:tblGrid>
        <w:gridCol w:w="425"/>
        <w:gridCol w:w="567"/>
        <w:gridCol w:w="284"/>
        <w:gridCol w:w="454"/>
        <w:gridCol w:w="1247"/>
        <w:gridCol w:w="425"/>
        <w:gridCol w:w="567"/>
        <w:gridCol w:w="283"/>
        <w:gridCol w:w="567"/>
        <w:gridCol w:w="284"/>
        <w:gridCol w:w="709"/>
        <w:gridCol w:w="992"/>
        <w:gridCol w:w="425"/>
        <w:gridCol w:w="1985"/>
      </w:tblGrid>
      <w:tr w:rsidR="00E7751F" w:rsidTr="007F003D">
        <w:trPr>
          <w:trHeight w:val="241"/>
        </w:trPr>
        <w:tc>
          <w:tcPr>
            <w:tcW w:w="9214" w:type="dxa"/>
            <w:gridSpan w:val="14"/>
          </w:tcPr>
          <w:p w:rsidR="00E7751F" w:rsidRPr="00DD3BA3" w:rsidRDefault="00CA5715" w:rsidP="00D66E1F">
            <w:pPr>
              <w:spacing w:before="120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מבקשים</w:t>
            </w:r>
            <w:r w:rsidR="00E7751F" w:rsidRPr="00DD3BA3">
              <w:rPr>
                <w:rFonts w:hint="cs"/>
                <w:rtl/>
              </w:rPr>
              <w:t xml:space="preserve"> בזה לבטל את הערת האזהרה שנרשמה </w:t>
            </w:r>
            <w:r w:rsidR="00E7751F">
              <w:rPr>
                <w:rFonts w:hint="cs"/>
                <w:rtl/>
              </w:rPr>
              <w:t>בלשכת רישום המקרקעין</w:t>
            </w:r>
            <w:r w:rsidR="00E7751F" w:rsidRPr="00DD3BA3">
              <w:rPr>
                <w:rFonts w:hint="cs"/>
                <w:rtl/>
              </w:rPr>
              <w:t xml:space="preserve"> </w:t>
            </w:r>
          </w:p>
        </w:tc>
      </w:tr>
      <w:tr w:rsidR="00D80E8E" w:rsidRPr="00336F11" w:rsidTr="001145D7">
        <w:tc>
          <w:tcPr>
            <w:tcW w:w="1276" w:type="dxa"/>
            <w:gridSpan w:val="3"/>
          </w:tcPr>
          <w:p w:rsidR="00D80E8E" w:rsidRPr="00DD3BA3" w:rsidRDefault="00D80E8E" w:rsidP="00E7751F">
            <w:pPr>
              <w:spacing w:before="120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לפי שטר מס'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80E8E" w:rsidRPr="00DD3BA3" w:rsidRDefault="00CA5538" w:rsidP="00E7751F">
            <w:pPr>
              <w:spacing w:before="120"/>
              <w:ind w:left="-57" w:right="-57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שטר מספר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D80E8E" w:rsidRPr="00DD3BA3" w:rsidRDefault="00D80E8E" w:rsidP="00E7751F">
            <w:pPr>
              <w:spacing w:before="120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מתאריך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80E8E" w:rsidRPr="00DD3BA3" w:rsidRDefault="00CA5538" w:rsidP="00E7751F">
            <w:pPr>
              <w:spacing w:before="120"/>
              <w:ind w:left="-57" w:right="-57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תאריך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2" w:type="dxa"/>
          </w:tcPr>
          <w:p w:rsidR="00D80E8E" w:rsidRPr="00DD3BA3" w:rsidRDefault="00D80E8E" w:rsidP="00E7751F">
            <w:pPr>
              <w:spacing w:before="120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בגוש/ספר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80E8E" w:rsidRPr="00DD3BA3" w:rsidRDefault="00CA5538" w:rsidP="00E7751F">
            <w:pPr>
              <w:spacing w:before="120"/>
              <w:ind w:left="-57" w:right="-57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גוש\ ספר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F01EE3" w:rsidRPr="00336F11" w:rsidTr="007F003D">
        <w:tc>
          <w:tcPr>
            <w:tcW w:w="992" w:type="dxa"/>
            <w:gridSpan w:val="2"/>
          </w:tcPr>
          <w:p w:rsidR="00F01EE3" w:rsidRPr="00DD3BA3" w:rsidRDefault="00F01EE3" w:rsidP="00F01EE3">
            <w:pPr>
              <w:spacing w:before="120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חלקה/דף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01EE3" w:rsidRPr="00DD3BA3" w:rsidRDefault="00CA5538" w:rsidP="00F01EE3">
            <w:pPr>
              <w:spacing w:before="120"/>
              <w:ind w:left="-57" w:right="-57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לקה\ דף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1EE3" w:rsidRPr="00DD3BA3" w:rsidRDefault="00F01EE3" w:rsidP="00F01EE3">
            <w:pPr>
              <w:spacing w:before="120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תת חלקה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01EE3" w:rsidRPr="00DD3BA3" w:rsidRDefault="00CA5538" w:rsidP="00F01EE3">
            <w:pPr>
              <w:spacing w:before="120"/>
              <w:ind w:left="-57" w:right="-57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ת חלקה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111" w:type="dxa"/>
            <w:gridSpan w:val="4"/>
          </w:tcPr>
          <w:p w:rsidR="00F01EE3" w:rsidRPr="00DD3BA3" w:rsidRDefault="00F01EE3" w:rsidP="00F01EE3">
            <w:pPr>
              <w:spacing w:before="120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על הזכויות של:</w:t>
            </w:r>
          </w:p>
        </w:tc>
      </w:tr>
      <w:tr w:rsidR="00E7751F" w:rsidRPr="00336F11" w:rsidTr="007F003D">
        <w:tc>
          <w:tcPr>
            <w:tcW w:w="1730" w:type="dxa"/>
            <w:gridSpan w:val="4"/>
          </w:tcPr>
          <w:p w:rsidR="00E7751F" w:rsidRPr="001942FE" w:rsidRDefault="00E7751F" w:rsidP="00F01EE3">
            <w:pPr>
              <w:spacing w:before="80"/>
              <w:ind w:left="-57" w:right="-57"/>
              <w:rPr>
                <w:sz w:val="22"/>
                <w:szCs w:val="22"/>
                <w:rtl/>
              </w:rPr>
            </w:pPr>
          </w:p>
        </w:tc>
        <w:tc>
          <w:tcPr>
            <w:tcW w:w="7484" w:type="dxa"/>
            <w:gridSpan w:val="10"/>
          </w:tcPr>
          <w:p w:rsidR="00E7751F" w:rsidRPr="001942FE" w:rsidRDefault="00E7751F" w:rsidP="00F01EE3">
            <w:pPr>
              <w:spacing w:before="80"/>
              <w:ind w:left="-57" w:right="-57"/>
              <w:rPr>
                <w:sz w:val="22"/>
                <w:szCs w:val="22"/>
                <w:rtl/>
              </w:rPr>
            </w:pPr>
          </w:p>
        </w:tc>
      </w:tr>
      <w:tr w:rsidR="00397E4B" w:rsidRPr="00336F11" w:rsidTr="007F003D">
        <w:tc>
          <w:tcPr>
            <w:tcW w:w="1730" w:type="dxa"/>
            <w:gridSpan w:val="4"/>
          </w:tcPr>
          <w:p w:rsidR="00397E4B" w:rsidRPr="001942FE" w:rsidRDefault="00397E4B" w:rsidP="00E7751F">
            <w:pPr>
              <w:spacing w:before="120"/>
              <w:ind w:left="-57" w:right="-57"/>
              <w:rPr>
                <w:sz w:val="22"/>
                <w:szCs w:val="22"/>
                <w:rtl/>
              </w:rPr>
            </w:pPr>
          </w:p>
        </w:tc>
        <w:tc>
          <w:tcPr>
            <w:tcW w:w="7484" w:type="dxa"/>
            <w:gridSpan w:val="10"/>
          </w:tcPr>
          <w:p w:rsidR="00397E4B" w:rsidRPr="001942FE" w:rsidRDefault="00397E4B" w:rsidP="00E7751F">
            <w:pPr>
              <w:spacing w:before="120"/>
              <w:ind w:left="-57" w:right="-57"/>
              <w:rPr>
                <w:sz w:val="22"/>
                <w:szCs w:val="22"/>
                <w:rtl/>
              </w:rPr>
            </w:pPr>
          </w:p>
        </w:tc>
      </w:tr>
      <w:tr w:rsidR="00E7751F" w:rsidTr="007F003D">
        <w:tc>
          <w:tcPr>
            <w:tcW w:w="425" w:type="dxa"/>
          </w:tcPr>
          <w:p w:rsidR="00E7751F" w:rsidRPr="001942FE" w:rsidRDefault="00E7751F" w:rsidP="00E7751F">
            <w:pPr>
              <w:spacing w:before="80"/>
              <w:rPr>
                <w:sz w:val="22"/>
                <w:szCs w:val="22"/>
              </w:rPr>
            </w:pPr>
            <w:r w:rsidRPr="001942FE">
              <w:rPr>
                <w:rFonts w:hint="cs"/>
                <w:sz w:val="22"/>
                <w:szCs w:val="22"/>
                <w:rtl/>
              </w:rPr>
              <w:t>1.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E7751F" w:rsidRPr="001942FE" w:rsidRDefault="00CA5538" w:rsidP="00C519BE">
            <w:pPr>
              <w:tabs>
                <w:tab w:val="left" w:pos="971"/>
              </w:tabs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, שורה 1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r w:rsidR="00CE02FF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\ שם תאגיד , שורה 1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E7751F" w:rsidRPr="001942FE" w:rsidRDefault="00E7751F" w:rsidP="00E7751F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751F" w:rsidRPr="001942FE" w:rsidRDefault="00CA5538" w:rsidP="00E7751F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751F" w:rsidRPr="001942FE" w:rsidRDefault="00CA5538" w:rsidP="00E7751F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1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ED47B4" w:rsidTr="007F003D">
        <w:tc>
          <w:tcPr>
            <w:tcW w:w="425" w:type="dxa"/>
          </w:tcPr>
          <w:p w:rsidR="00ED47B4" w:rsidRDefault="00ED47B4" w:rsidP="00ED47B4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</w:tcPr>
          <w:p w:rsidR="00ED47B4" w:rsidRDefault="00ED47B4" w:rsidP="00ED47B4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משפחה</w:t>
            </w:r>
            <w:r w:rsidR="00CE02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פרטי / שם תאגיד</w:t>
            </w:r>
          </w:p>
        </w:tc>
        <w:tc>
          <w:tcPr>
            <w:tcW w:w="284" w:type="dxa"/>
          </w:tcPr>
          <w:p w:rsidR="00ED47B4" w:rsidRDefault="00ED47B4" w:rsidP="00ED47B4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D47B4" w:rsidRDefault="00ED47B4" w:rsidP="00ED47B4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סוג זיהוי*</w:t>
            </w:r>
            <w:r w:rsidR="004204F4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D47B4" w:rsidRDefault="00ED47B4" w:rsidP="00ED47B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  <w:tr w:rsidR="00E7751F" w:rsidTr="007F003D">
        <w:tc>
          <w:tcPr>
            <w:tcW w:w="425" w:type="dxa"/>
          </w:tcPr>
          <w:p w:rsidR="00E7751F" w:rsidRPr="001942FE" w:rsidRDefault="00D80E8E" w:rsidP="00E7751F">
            <w:pPr>
              <w:spacing w:before="80"/>
              <w:rPr>
                <w:sz w:val="22"/>
                <w:szCs w:val="22"/>
              </w:rPr>
            </w:pPr>
            <w:r w:rsidRPr="001942FE">
              <w:rPr>
                <w:rFonts w:hint="cs"/>
                <w:sz w:val="22"/>
                <w:szCs w:val="22"/>
                <w:rtl/>
              </w:rPr>
              <w:t>2.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E7751F" w:rsidRPr="001942FE" w:rsidRDefault="00CA5538" w:rsidP="00C519BE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, שורה 2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r w:rsidR="00CE02FF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\ שם תאגיד, שורה 2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E7751F" w:rsidRPr="001942FE" w:rsidRDefault="00E7751F" w:rsidP="00E7751F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751F" w:rsidRPr="001942FE" w:rsidRDefault="00CA5538" w:rsidP="00E7751F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751F" w:rsidRPr="001942FE" w:rsidRDefault="00CA5538" w:rsidP="00E7751F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D80E8E" w:rsidTr="007F003D">
        <w:tc>
          <w:tcPr>
            <w:tcW w:w="425" w:type="dxa"/>
          </w:tcPr>
          <w:p w:rsidR="00D80E8E" w:rsidRPr="001942FE" w:rsidRDefault="00D80E8E" w:rsidP="00E7751F">
            <w:pPr>
              <w:pStyle w:val="3"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</w:tcPr>
          <w:p w:rsidR="00D80E8E" w:rsidRDefault="00D80E8E" w:rsidP="00A16A18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משפחה</w:t>
            </w:r>
            <w:r w:rsidR="00CE02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פרטי / שם תאגיד</w:t>
            </w:r>
          </w:p>
        </w:tc>
        <w:tc>
          <w:tcPr>
            <w:tcW w:w="284" w:type="dxa"/>
          </w:tcPr>
          <w:p w:rsidR="00D80E8E" w:rsidRDefault="00D80E8E" w:rsidP="00E7751F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80E8E" w:rsidRDefault="00D80E8E" w:rsidP="00E7751F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סוג זיהוי</w:t>
            </w:r>
            <w:r w:rsidR="001942FE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  <w:r w:rsidR="004204F4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80E8E" w:rsidRDefault="00D80E8E" w:rsidP="00E77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  <w:tr w:rsidR="00D80E8E" w:rsidTr="007F003D">
        <w:tc>
          <w:tcPr>
            <w:tcW w:w="425" w:type="dxa"/>
          </w:tcPr>
          <w:p w:rsidR="00D80E8E" w:rsidRPr="001942FE" w:rsidRDefault="00D80E8E" w:rsidP="00E7751F">
            <w:pPr>
              <w:spacing w:before="80"/>
              <w:rPr>
                <w:sz w:val="22"/>
                <w:szCs w:val="22"/>
              </w:rPr>
            </w:pPr>
            <w:r w:rsidRPr="001942FE">
              <w:rPr>
                <w:rFonts w:hint="cs"/>
                <w:sz w:val="22"/>
                <w:szCs w:val="22"/>
                <w:rtl/>
              </w:rPr>
              <w:t>3.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D80E8E" w:rsidRPr="001942FE" w:rsidRDefault="00CA5538" w:rsidP="00C519BE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, שורה 3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r w:rsidR="00CE02FF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\ שם תאגיד , שורה 3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D80E8E" w:rsidRPr="001942FE" w:rsidRDefault="00D80E8E" w:rsidP="00E7751F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80E8E" w:rsidRPr="001942FE" w:rsidRDefault="00CA5538" w:rsidP="00E7751F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3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0E8E" w:rsidRPr="001942FE" w:rsidRDefault="00CA5538" w:rsidP="00E7751F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 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rtl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D80E8E" w:rsidTr="007F003D">
        <w:tc>
          <w:tcPr>
            <w:tcW w:w="425" w:type="dxa"/>
          </w:tcPr>
          <w:p w:rsidR="00D80E8E" w:rsidRDefault="00D80E8E" w:rsidP="00E7751F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</w:tcPr>
          <w:p w:rsidR="00D80E8E" w:rsidRDefault="00D80E8E" w:rsidP="00A16A18">
            <w:pPr>
              <w:pStyle w:val="3"/>
              <w:tabs>
                <w:tab w:val="left" w:pos="1168"/>
              </w:tabs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משפחה</w:t>
            </w:r>
            <w:r w:rsidR="00CE02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שם פרטי / שם תאגיד</w:t>
            </w:r>
          </w:p>
        </w:tc>
        <w:tc>
          <w:tcPr>
            <w:tcW w:w="284" w:type="dxa"/>
          </w:tcPr>
          <w:p w:rsidR="00D80E8E" w:rsidRDefault="00D80E8E" w:rsidP="00E7751F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80E8E" w:rsidRDefault="00D80E8E" w:rsidP="00E7751F">
            <w:pPr>
              <w:pStyle w:val="3"/>
              <w:jc w:val="left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סוג זיהוי</w:t>
            </w:r>
            <w:r w:rsidR="001942FE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  <w:r w:rsidR="004204F4">
              <w:rPr>
                <w:rFonts w:hint="cs"/>
                <w:b w:val="0"/>
                <w:bCs w:val="0"/>
                <w:sz w:val="20"/>
                <w:szCs w:val="20"/>
                <w:rtl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80E8E" w:rsidRDefault="00D80E8E" w:rsidP="00E77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</w:tbl>
    <w:p w:rsidR="00E7751F" w:rsidRDefault="00CE02FF" w:rsidP="009727F9">
      <w:pPr>
        <w:rPr>
          <w:rtl/>
        </w:rPr>
      </w:pPr>
      <w:r>
        <w:rPr>
          <w:rtl/>
        </w:rPr>
        <w:br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  <w:tblCaption w:val="חתימות"/>
        <w:tblDescription w:val="חתימות"/>
      </w:tblPr>
      <w:tblGrid>
        <w:gridCol w:w="2800"/>
        <w:gridCol w:w="442"/>
        <w:gridCol w:w="2801"/>
        <w:gridCol w:w="442"/>
        <w:gridCol w:w="2693"/>
      </w:tblGrid>
      <w:tr w:rsidR="00E7751F" w:rsidRPr="00E7751F" w:rsidTr="00ED47B4">
        <w:tc>
          <w:tcPr>
            <w:tcW w:w="2800" w:type="dxa"/>
            <w:tcBorders>
              <w:bottom w:val="single" w:sz="4" w:space="0" w:color="auto"/>
            </w:tcBorders>
          </w:tcPr>
          <w:p w:rsidR="00E7751F" w:rsidRPr="00ED47B4" w:rsidRDefault="00E7751F" w:rsidP="00B90279">
            <w:pPr>
              <w:spacing w:before="40"/>
              <w:ind w:left="-57" w:right="-57"/>
              <w:rPr>
                <w:rtl/>
              </w:rPr>
            </w:pPr>
          </w:p>
        </w:tc>
        <w:tc>
          <w:tcPr>
            <w:tcW w:w="442" w:type="dxa"/>
          </w:tcPr>
          <w:p w:rsidR="00E7751F" w:rsidRPr="00ED47B4" w:rsidRDefault="00E7751F" w:rsidP="00B90279">
            <w:pPr>
              <w:spacing w:before="40"/>
              <w:ind w:left="-57" w:right="-57"/>
              <w:rPr>
                <w:rtl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E7751F" w:rsidRPr="00ED47B4" w:rsidRDefault="00E7751F" w:rsidP="00B90279">
            <w:pPr>
              <w:spacing w:before="40"/>
              <w:ind w:left="-57" w:right="-57"/>
              <w:rPr>
                <w:rtl/>
              </w:rPr>
            </w:pPr>
          </w:p>
        </w:tc>
        <w:tc>
          <w:tcPr>
            <w:tcW w:w="442" w:type="dxa"/>
          </w:tcPr>
          <w:p w:rsidR="00E7751F" w:rsidRPr="00ED47B4" w:rsidRDefault="00E7751F" w:rsidP="00B90279">
            <w:pPr>
              <w:spacing w:before="40"/>
              <w:ind w:left="-57" w:right="-57"/>
              <w:rPr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751F" w:rsidRPr="00ED47B4" w:rsidRDefault="00E7751F" w:rsidP="00B90279">
            <w:pPr>
              <w:spacing w:before="40"/>
              <w:ind w:left="-57" w:right="-57"/>
              <w:rPr>
                <w:rtl/>
              </w:rPr>
            </w:pPr>
          </w:p>
        </w:tc>
      </w:tr>
      <w:tr w:rsidR="00E7751F" w:rsidRPr="001942FE" w:rsidTr="00ED47B4">
        <w:tc>
          <w:tcPr>
            <w:tcW w:w="2800" w:type="dxa"/>
            <w:tcBorders>
              <w:top w:val="single" w:sz="4" w:space="0" w:color="auto"/>
            </w:tcBorders>
          </w:tcPr>
          <w:p w:rsidR="00E7751F" w:rsidRPr="00ED47B4" w:rsidRDefault="00E7751F" w:rsidP="00E7751F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ED47B4">
              <w:rPr>
                <w:rFonts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442" w:type="dxa"/>
          </w:tcPr>
          <w:p w:rsidR="00E7751F" w:rsidRPr="00ED47B4" w:rsidRDefault="00E7751F" w:rsidP="00E7751F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E7751F" w:rsidRPr="00ED47B4" w:rsidRDefault="00E7751F" w:rsidP="00E7751F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ED47B4">
              <w:rPr>
                <w:rFonts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442" w:type="dxa"/>
          </w:tcPr>
          <w:p w:rsidR="00E7751F" w:rsidRPr="00ED47B4" w:rsidRDefault="00E7751F" w:rsidP="00E7751F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751F" w:rsidRPr="00ED47B4" w:rsidRDefault="00E7751F" w:rsidP="00E7751F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ED47B4">
              <w:rPr>
                <w:rFonts w:hint="cs"/>
                <w:sz w:val="22"/>
                <w:szCs w:val="22"/>
                <w:rtl/>
              </w:rPr>
              <w:t>חתימה</w:t>
            </w:r>
          </w:p>
        </w:tc>
      </w:tr>
    </w:tbl>
    <w:p w:rsidR="00E7751F" w:rsidRDefault="00E7751F" w:rsidP="00CF71C4">
      <w:pPr>
        <w:rPr>
          <w:rtl/>
        </w:rPr>
      </w:pPr>
    </w:p>
    <w:p w:rsidR="004204F4" w:rsidRPr="007051C5" w:rsidRDefault="004204F4" w:rsidP="004204F4">
      <w:pPr>
        <w:ind w:left="181" w:hanging="181"/>
        <w:rPr>
          <w:sz w:val="20"/>
          <w:szCs w:val="20"/>
          <w:rtl/>
        </w:rPr>
      </w:pPr>
      <w:r w:rsidRPr="007051C5">
        <w:rPr>
          <w:rFonts w:hint="cs"/>
          <w:sz w:val="20"/>
          <w:szCs w:val="20"/>
          <w:rtl/>
        </w:rPr>
        <w:t>*   ת.ז., דרכון, מס' חברה וכד'</w:t>
      </w:r>
    </w:p>
    <w:p w:rsidR="004204F4" w:rsidRDefault="004204F4" w:rsidP="004204F4">
      <w:pPr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E7751F" w:rsidRDefault="00E7751F" w:rsidP="00CF71C4">
      <w:pPr>
        <w:rPr>
          <w:rtl/>
        </w:rPr>
      </w:pPr>
    </w:p>
    <w:p w:rsidR="00E7751F" w:rsidRDefault="00E7751F" w:rsidP="00CA5538">
      <w:pPr>
        <w:pStyle w:val="2"/>
        <w:rPr>
          <w:sz w:val="22"/>
          <w:szCs w:val="22"/>
          <w:rtl/>
        </w:rPr>
      </w:pPr>
      <w:r w:rsidRPr="004204F4">
        <w:rPr>
          <w:rFonts w:hint="cs"/>
          <w:sz w:val="22"/>
          <w:szCs w:val="22"/>
          <w:rtl/>
        </w:rPr>
        <w:t>אימות חתימה</w:t>
      </w:r>
      <w:r w:rsidR="0073553B" w:rsidRPr="004204F4">
        <w:rPr>
          <w:rFonts w:hint="cs"/>
          <w:sz w:val="22"/>
          <w:szCs w:val="22"/>
          <w:rtl/>
        </w:rPr>
        <w:t xml:space="preserve"> ע"י עו"ד</w:t>
      </w:r>
      <w:r w:rsidR="00403727" w:rsidRPr="004204F4">
        <w:rPr>
          <w:rFonts w:hint="cs"/>
          <w:sz w:val="22"/>
          <w:szCs w:val="22"/>
          <w:rtl/>
        </w:rPr>
        <w:t xml:space="preserve"> או רשם</w:t>
      </w:r>
    </w:p>
    <w:p w:rsidR="00600588" w:rsidRPr="00600588" w:rsidRDefault="00600588" w:rsidP="00600588">
      <w:pPr>
        <w:rPr>
          <w:rtl/>
        </w:rPr>
      </w:pPr>
    </w:p>
    <w:p w:rsidR="00E7751F" w:rsidRPr="004204F4" w:rsidRDefault="00E7751F" w:rsidP="00CE02FF">
      <w:pPr>
        <w:rPr>
          <w:sz w:val="22"/>
          <w:szCs w:val="22"/>
          <w:rtl/>
        </w:rPr>
      </w:pPr>
      <w:r w:rsidRPr="004204F4">
        <w:rPr>
          <w:rFonts w:hint="cs"/>
          <w:sz w:val="22"/>
          <w:szCs w:val="22"/>
          <w:rtl/>
        </w:rPr>
        <w:t>אני מעיד כי הי</w:t>
      </w:r>
      <w:r w:rsidR="006A56D1" w:rsidRPr="004204F4">
        <w:rPr>
          <w:rFonts w:hint="cs"/>
          <w:sz w:val="22"/>
          <w:szCs w:val="22"/>
          <w:rtl/>
        </w:rPr>
        <w:t>ום התייצב/ו לפניי המבקש/ים הנ"ל</w:t>
      </w:r>
      <w:r w:rsidRPr="004204F4">
        <w:rPr>
          <w:rFonts w:hint="cs"/>
          <w:sz w:val="22"/>
          <w:szCs w:val="22"/>
          <w:rtl/>
        </w:rPr>
        <w:t xml:space="preserve"> ולאחר שזיהיתי אותם והסברתי להם את מהות הפעולה שהם עומדים לבצע ואת התוצאות המשפטיות הנובעות ממנה ולאחר ששוכנעתי שהדבר הובן להם כראוי, חתמו לפניי מרצונם.</w:t>
      </w:r>
      <w:r w:rsidR="00CE02FF" w:rsidRPr="004204F4">
        <w:rPr>
          <w:sz w:val="22"/>
          <w:szCs w:val="22"/>
          <w:rtl/>
        </w:rPr>
        <w:br/>
      </w:r>
    </w:p>
    <w:p w:rsidR="00E7751F" w:rsidRPr="004204F4" w:rsidRDefault="00E7751F" w:rsidP="00CF71C4">
      <w:pPr>
        <w:rPr>
          <w:sz w:val="22"/>
          <w:szCs w:val="22"/>
          <w:rtl/>
        </w:rPr>
      </w:pPr>
    </w:p>
    <w:tbl>
      <w:tblPr>
        <w:bidiVisual/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4110"/>
        <w:gridCol w:w="284"/>
        <w:gridCol w:w="2410"/>
      </w:tblGrid>
      <w:tr w:rsidR="00E7751F" w:rsidRPr="004204F4" w:rsidTr="00ED47B4">
        <w:tc>
          <w:tcPr>
            <w:tcW w:w="2126" w:type="dxa"/>
            <w:tcBorders>
              <w:bottom w:val="single" w:sz="4" w:space="0" w:color="auto"/>
            </w:tcBorders>
          </w:tcPr>
          <w:p w:rsidR="00E7751F" w:rsidRPr="004204F4" w:rsidRDefault="00CA5538" w:rsidP="00C50F12">
            <w:pPr>
              <w:spacing w:before="40"/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4204F4"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4204F4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4204F4">
              <w:rPr>
                <w:b/>
                <w:bCs/>
                <w:sz w:val="22"/>
                <w:szCs w:val="22"/>
              </w:rPr>
              <w:instrText>FORMTEXT</w:instrText>
            </w:r>
            <w:r w:rsidRPr="004204F4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4204F4">
              <w:rPr>
                <w:b/>
                <w:bCs/>
                <w:sz w:val="22"/>
                <w:szCs w:val="22"/>
                <w:rtl/>
              </w:rPr>
            </w:r>
            <w:r w:rsidRPr="004204F4">
              <w:rPr>
                <w:b/>
                <w:bCs/>
                <w:sz w:val="22"/>
                <w:szCs w:val="22"/>
                <w:rtl/>
              </w:rPr>
              <w:fldChar w:fldCharType="separate"/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E7751F" w:rsidRPr="004204F4" w:rsidRDefault="00E7751F" w:rsidP="00B90279">
            <w:pPr>
              <w:spacing w:before="40"/>
              <w:ind w:left="-57" w:right="-57"/>
              <w:rPr>
                <w:sz w:val="22"/>
                <w:szCs w:val="22"/>
                <w:rtl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7751F" w:rsidRPr="004204F4" w:rsidRDefault="00CA5538" w:rsidP="00C50F12">
            <w:pPr>
              <w:spacing w:before="40"/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4204F4"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(שם וכתובת)"/>
                  <w:textInput/>
                </w:ffData>
              </w:fldChar>
            </w:r>
            <w:r w:rsidRPr="004204F4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4204F4">
              <w:rPr>
                <w:b/>
                <w:bCs/>
                <w:sz w:val="22"/>
                <w:szCs w:val="22"/>
              </w:rPr>
              <w:instrText>FORMTEXT</w:instrText>
            </w:r>
            <w:r w:rsidRPr="004204F4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4204F4">
              <w:rPr>
                <w:b/>
                <w:bCs/>
                <w:sz w:val="22"/>
                <w:szCs w:val="22"/>
                <w:rtl/>
              </w:rPr>
            </w:r>
            <w:r w:rsidRPr="004204F4">
              <w:rPr>
                <w:b/>
                <w:bCs/>
                <w:sz w:val="22"/>
                <w:szCs w:val="22"/>
                <w:rtl/>
              </w:rPr>
              <w:fldChar w:fldCharType="separate"/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4204F4">
              <w:rPr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E7751F" w:rsidRPr="004204F4" w:rsidRDefault="00E7751F" w:rsidP="00B90279">
            <w:pPr>
              <w:spacing w:before="40"/>
              <w:ind w:left="-57" w:right="-57"/>
              <w:rPr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751F" w:rsidRPr="004204F4" w:rsidRDefault="00E7751F" w:rsidP="00B90279">
            <w:pPr>
              <w:spacing w:before="40"/>
              <w:ind w:left="-57" w:right="-57"/>
              <w:rPr>
                <w:sz w:val="22"/>
                <w:szCs w:val="22"/>
                <w:rtl/>
              </w:rPr>
            </w:pPr>
          </w:p>
        </w:tc>
      </w:tr>
      <w:tr w:rsidR="00E7751F" w:rsidRPr="004204F4" w:rsidTr="00ED47B4">
        <w:tc>
          <w:tcPr>
            <w:tcW w:w="2126" w:type="dxa"/>
            <w:tcBorders>
              <w:top w:val="single" w:sz="4" w:space="0" w:color="auto"/>
            </w:tcBorders>
          </w:tcPr>
          <w:p w:rsidR="00E7751F" w:rsidRPr="004204F4" w:rsidRDefault="00D80E8E" w:rsidP="00B90279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4204F4">
              <w:rPr>
                <w:rFonts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284" w:type="dxa"/>
          </w:tcPr>
          <w:p w:rsidR="00E7751F" w:rsidRPr="004204F4" w:rsidRDefault="00E7751F" w:rsidP="00B90279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7751F" w:rsidRPr="004204F4" w:rsidRDefault="00D80E8E" w:rsidP="00D80E8E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4204F4">
              <w:rPr>
                <w:rFonts w:hint="cs"/>
                <w:sz w:val="22"/>
                <w:szCs w:val="22"/>
                <w:rtl/>
              </w:rPr>
              <w:t>חותמת (שם וכתובת)</w:t>
            </w:r>
          </w:p>
        </w:tc>
        <w:tc>
          <w:tcPr>
            <w:tcW w:w="284" w:type="dxa"/>
          </w:tcPr>
          <w:p w:rsidR="00E7751F" w:rsidRPr="004204F4" w:rsidRDefault="00E7751F" w:rsidP="00B90279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751F" w:rsidRPr="004204F4" w:rsidRDefault="00E7751F" w:rsidP="00B90279">
            <w:pPr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4204F4">
              <w:rPr>
                <w:rFonts w:hint="cs"/>
                <w:sz w:val="22"/>
                <w:szCs w:val="22"/>
                <w:rtl/>
              </w:rPr>
              <w:t>חתימה</w:t>
            </w:r>
          </w:p>
        </w:tc>
      </w:tr>
    </w:tbl>
    <w:p w:rsidR="004204F4" w:rsidRDefault="004204F4" w:rsidP="004204F4">
      <w:pPr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204F4" w:rsidRDefault="004204F4" w:rsidP="004204F4">
      <w:pPr>
        <w:rPr>
          <w:sz w:val="20"/>
          <w:szCs w:val="20"/>
          <w:u w:val="single"/>
          <w:rtl/>
        </w:rPr>
      </w:pPr>
      <w:r w:rsidRPr="004204F4">
        <w:rPr>
          <w:rFonts w:hint="cs"/>
          <w:sz w:val="20"/>
          <w:szCs w:val="20"/>
          <w:u w:val="single"/>
          <w:rtl/>
        </w:rPr>
        <w:t>במקרים בהם צד לפעולה הוא תאגיד- יש לאשר בנוסף את הסעיף להלן (לכל תאגיד בנפרד) :</w:t>
      </w:r>
    </w:p>
    <w:p w:rsidR="004204F4" w:rsidRDefault="004204F4" w:rsidP="004204F4">
      <w:pPr>
        <w:jc w:val="center"/>
        <w:rPr>
          <w:b/>
          <w:bCs/>
          <w:u w:val="single"/>
          <w:rtl/>
        </w:rPr>
      </w:pPr>
    </w:p>
    <w:p w:rsidR="00600588" w:rsidRDefault="00600588" w:rsidP="004204F4">
      <w:pPr>
        <w:jc w:val="center"/>
        <w:rPr>
          <w:b/>
          <w:bCs/>
          <w:u w:val="single"/>
          <w:rtl/>
        </w:rPr>
      </w:pPr>
    </w:p>
    <w:p w:rsidR="00600588" w:rsidRDefault="00600588" w:rsidP="00600588">
      <w:pPr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600588" w:rsidRDefault="00600588" w:rsidP="004204F4">
      <w:pPr>
        <w:jc w:val="center"/>
        <w:rPr>
          <w:b/>
          <w:bCs/>
          <w:u w:val="single"/>
          <w:rtl/>
        </w:rPr>
      </w:pPr>
    </w:p>
    <w:p w:rsidR="004204F4" w:rsidRPr="00600588" w:rsidRDefault="004204F4" w:rsidP="00600588">
      <w:pPr>
        <w:pStyle w:val="2"/>
        <w:rPr>
          <w:sz w:val="22"/>
          <w:szCs w:val="22"/>
          <w:rtl/>
        </w:rPr>
      </w:pPr>
      <w:r w:rsidRPr="00600588">
        <w:rPr>
          <w:rFonts w:hint="cs"/>
          <w:sz w:val="22"/>
          <w:szCs w:val="22"/>
          <w:rtl/>
        </w:rPr>
        <w:t>אישור עו"ד על בדיקת מסמכי תאגיד</w:t>
      </w:r>
    </w:p>
    <w:tbl>
      <w:tblPr>
        <w:tblpPr w:leftFromText="180" w:rightFromText="180" w:vertAnchor="text" w:horzAnchor="margin" w:tblpXSpec="center" w:tblpY="745"/>
        <w:bidiVisual/>
        <w:tblW w:w="10773" w:type="dxa"/>
        <w:tblLayout w:type="fixed"/>
        <w:tblLook w:val="0000" w:firstRow="0" w:lastRow="0" w:firstColumn="0" w:lastColumn="0" w:noHBand="0" w:noVBand="0"/>
        <w:tblCaption w:val="פרטי העו&quot;ד"/>
        <w:tblDescription w:val="פרטי העו&quot;ד"/>
      </w:tblPr>
      <w:tblGrid>
        <w:gridCol w:w="1134"/>
        <w:gridCol w:w="1134"/>
        <w:gridCol w:w="283"/>
        <w:gridCol w:w="1134"/>
        <w:gridCol w:w="425"/>
        <w:gridCol w:w="3969"/>
        <w:gridCol w:w="284"/>
        <w:gridCol w:w="2410"/>
      </w:tblGrid>
      <w:tr w:rsidR="004204F4" w:rsidRPr="00972CD7" w:rsidTr="004D06AC">
        <w:tc>
          <w:tcPr>
            <w:tcW w:w="10773" w:type="dxa"/>
            <w:gridSpan w:val="8"/>
            <w:shd w:val="clear" w:color="auto" w:fill="auto"/>
            <w:vAlign w:val="center"/>
          </w:tcPr>
          <w:p w:rsidR="004204F4" w:rsidRPr="00F671A2" w:rsidRDefault="004204F4" w:rsidP="00926705">
            <w:pPr>
              <w:rPr>
                <w:sz w:val="22"/>
                <w:szCs w:val="22"/>
                <w:rtl/>
              </w:rPr>
            </w:pPr>
          </w:p>
        </w:tc>
      </w:tr>
      <w:tr w:rsidR="004204F4" w:rsidRPr="00972CD7" w:rsidTr="004D06AC">
        <w:tc>
          <w:tcPr>
            <w:tcW w:w="4110" w:type="dxa"/>
            <w:gridSpan w:val="5"/>
            <w:shd w:val="clear" w:color="auto" w:fill="auto"/>
            <w:vAlign w:val="center"/>
          </w:tcPr>
          <w:p w:rsidR="004204F4" w:rsidRPr="00972CD7" w:rsidRDefault="004204F4" w:rsidP="00926705">
            <w:pPr>
              <w:ind w:right="-113"/>
              <w:rPr>
                <w:sz w:val="22"/>
                <w:szCs w:val="22"/>
              </w:rPr>
            </w:pPr>
            <w:r w:rsidRPr="00F671A2">
              <w:rPr>
                <w:sz w:val="22"/>
                <w:szCs w:val="22"/>
                <w:rtl/>
              </w:rPr>
              <w:lastRenderedPageBreak/>
              <w:t xml:space="preserve">אני הח"מ, מצהיר כי בדקתי את מסמכי התאגיד 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Pr="00F671A2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F4" w:rsidRPr="00972CD7" w:rsidRDefault="004204F4" w:rsidP="00926705">
            <w:pPr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ני החתום מטה, מצהיר כי בדקתי את מסמכי התאגיד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4204F4" w:rsidRPr="00972CD7" w:rsidTr="004D06AC">
        <w:tc>
          <w:tcPr>
            <w:tcW w:w="1134" w:type="dxa"/>
            <w:shd w:val="clear" w:color="auto" w:fill="auto"/>
            <w:vAlign w:val="center"/>
          </w:tcPr>
          <w:p w:rsidR="004204F4" w:rsidRPr="00FE3BCE" w:rsidRDefault="004204F4" w:rsidP="00926705">
            <w:pPr>
              <w:ind w:right="-11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מס' תאגיד: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F4" w:rsidRPr="00FE3BCE" w:rsidRDefault="004204F4" w:rsidP="00926705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4204F4" w:rsidRPr="00972CD7" w:rsidRDefault="004204F4" w:rsidP="0092670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הנדרשים </w:t>
            </w:r>
            <w:r w:rsidRPr="00F671A2">
              <w:rPr>
                <w:sz w:val="22"/>
                <w:szCs w:val="22"/>
                <w:rtl/>
              </w:rPr>
              <w:t>בהתאם להוראות תקנה 10 לתקנות המקרקעין (ניהול ורישום), התשע"ב-</w:t>
            </w:r>
          </w:p>
        </w:tc>
      </w:tr>
      <w:tr w:rsidR="004204F4" w:rsidRPr="00972CD7" w:rsidTr="004D06AC">
        <w:tc>
          <w:tcPr>
            <w:tcW w:w="10773" w:type="dxa"/>
            <w:gridSpan w:val="8"/>
            <w:shd w:val="clear" w:color="auto" w:fill="auto"/>
            <w:vAlign w:val="center"/>
          </w:tcPr>
          <w:p w:rsidR="004204F4" w:rsidRPr="00972CD7" w:rsidRDefault="004204F4" w:rsidP="00926705">
            <w:pPr>
              <w:spacing w:before="60"/>
              <w:rPr>
                <w:sz w:val="22"/>
                <w:szCs w:val="22"/>
              </w:rPr>
            </w:pPr>
            <w:r w:rsidRPr="00F671A2">
              <w:rPr>
                <w:sz w:val="22"/>
                <w:szCs w:val="22"/>
                <w:rtl/>
              </w:rPr>
              <w:t>2011</w:t>
            </w:r>
            <w:r>
              <w:rPr>
                <w:rFonts w:hint="cs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 xml:space="preserve">וכי הבקשה </w:t>
            </w:r>
            <w:r w:rsidRPr="00C555ED">
              <w:rPr>
                <w:sz w:val="22"/>
                <w:szCs w:val="22"/>
                <w:rtl/>
              </w:rPr>
              <w:t>הוגש</w:t>
            </w:r>
            <w:r>
              <w:rPr>
                <w:rFonts w:hint="cs"/>
                <w:sz w:val="22"/>
                <w:szCs w:val="22"/>
                <w:rtl/>
              </w:rPr>
              <w:t>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כדין</w:t>
            </w:r>
            <w:r w:rsidRPr="00C555ED">
              <w:rPr>
                <w:sz w:val="22"/>
                <w:szCs w:val="22"/>
                <w:rtl/>
              </w:rPr>
              <w:t>.</w:t>
            </w:r>
          </w:p>
        </w:tc>
      </w:tr>
      <w:tr w:rsidR="004204F4" w:rsidRPr="00972CD7" w:rsidTr="004D06AC">
        <w:trPr>
          <w:trHeight w:val="128"/>
        </w:trPr>
        <w:tc>
          <w:tcPr>
            <w:tcW w:w="10773" w:type="dxa"/>
            <w:gridSpan w:val="8"/>
            <w:shd w:val="clear" w:color="auto" w:fill="auto"/>
          </w:tcPr>
          <w:p w:rsidR="004204F4" w:rsidRPr="00972CD7" w:rsidRDefault="004204F4" w:rsidP="00926705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4204F4" w:rsidRPr="00972CD7" w:rsidTr="004D06AC">
        <w:trPr>
          <w:trHeight w:val="958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4F4" w:rsidRPr="008A6099" w:rsidRDefault="004204F4" w:rsidP="009267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04F4" w:rsidRPr="008A6099" w:rsidRDefault="004204F4" w:rsidP="009267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4F4" w:rsidRPr="00972CD7" w:rsidRDefault="004204F4" w:rsidP="00926705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4204F4" w:rsidRPr="00972CD7" w:rsidRDefault="004204F4" w:rsidP="00926705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04F4" w:rsidRPr="00972CD7" w:rsidRDefault="004204F4" w:rsidP="00926705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4204F4" w:rsidRPr="00972CD7" w:rsidTr="004D06AC">
        <w:trPr>
          <w:trHeight w:val="128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04F4" w:rsidRPr="008A6099" w:rsidRDefault="004204F4" w:rsidP="0092670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C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shd w:val="clear" w:color="auto" w:fill="auto"/>
          </w:tcPr>
          <w:p w:rsidR="004204F4" w:rsidRPr="00972CD7" w:rsidRDefault="004204F4" w:rsidP="00926705">
            <w:pPr>
              <w:ind w:left="181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04F4" w:rsidRPr="00972CD7" w:rsidRDefault="004204F4" w:rsidP="00926705">
            <w:pPr>
              <w:ind w:left="181" w:hanging="181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84" w:type="dxa"/>
            <w:shd w:val="clear" w:color="auto" w:fill="auto"/>
          </w:tcPr>
          <w:p w:rsidR="004204F4" w:rsidRPr="00972CD7" w:rsidRDefault="004204F4" w:rsidP="00926705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204F4" w:rsidRPr="00972CD7" w:rsidRDefault="004204F4" w:rsidP="00926705">
            <w:pPr>
              <w:ind w:left="181" w:hanging="181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4204F4" w:rsidRPr="00972CD7" w:rsidTr="004D06AC">
        <w:tc>
          <w:tcPr>
            <w:tcW w:w="10773" w:type="dxa"/>
            <w:gridSpan w:val="8"/>
            <w:shd w:val="clear" w:color="auto" w:fill="auto"/>
          </w:tcPr>
          <w:p w:rsidR="004204F4" w:rsidRPr="00CD4872" w:rsidRDefault="004204F4" w:rsidP="00926705">
            <w:pPr>
              <w:rPr>
                <w:sz w:val="22"/>
                <w:szCs w:val="22"/>
                <w:rtl/>
              </w:rPr>
            </w:pPr>
          </w:p>
        </w:tc>
      </w:tr>
    </w:tbl>
    <w:p w:rsidR="004204F4" w:rsidRPr="004204F4" w:rsidRDefault="004204F4" w:rsidP="004204F4">
      <w:pPr>
        <w:rPr>
          <w:sz w:val="20"/>
          <w:szCs w:val="20"/>
          <w:u w:val="single"/>
          <w:rtl/>
        </w:rPr>
      </w:pPr>
      <w:r w:rsidDel="004204F4">
        <w:rPr>
          <w:sz w:val="20"/>
          <w:szCs w:val="20"/>
          <w:rtl/>
        </w:rPr>
        <w:t xml:space="preserve"> </w:t>
      </w:r>
    </w:p>
    <w:sectPr w:rsidR="004204F4" w:rsidRPr="004204F4" w:rsidSect="00FD2BEF">
      <w:footerReference w:type="default" r:id="rId12"/>
      <w:pgSz w:w="11906" w:h="16838" w:code="9"/>
      <w:pgMar w:top="567" w:right="1418" w:bottom="851" w:left="1418" w:header="0" w:footer="397" w:gutter="0"/>
      <w:cols w:space="708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82" w:rsidRDefault="00430F82">
      <w:r>
        <w:separator/>
      </w:r>
    </w:p>
  </w:endnote>
  <w:endnote w:type="continuationSeparator" w:id="0">
    <w:p w:rsidR="00430F82" w:rsidRDefault="0043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EF" w:rsidRPr="00FD2BEF" w:rsidRDefault="00FD2BEF" w:rsidP="00FD2BEF">
    <w:pPr>
      <w:pStyle w:val="a7"/>
      <w:jc w:val="center"/>
      <w:rPr>
        <w:sz w:val="20"/>
        <w:szCs w:val="20"/>
      </w:rPr>
    </w:pPr>
    <w:r w:rsidRPr="0063576D">
      <w:rPr>
        <w:sz w:val="20"/>
        <w:szCs w:val="20"/>
        <w:rtl/>
        <w:lang w:val="he-IL"/>
      </w:rPr>
      <w:t xml:space="preserve">עמוד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PAGE</w:instrText>
    </w:r>
    <w:r w:rsidRPr="0063576D">
      <w:rPr>
        <w:b/>
        <w:sz w:val="20"/>
        <w:szCs w:val="20"/>
      </w:rPr>
      <w:fldChar w:fldCharType="separate"/>
    </w:r>
    <w:r w:rsidR="00FA360F">
      <w:rPr>
        <w:b/>
        <w:noProof/>
        <w:sz w:val="20"/>
        <w:szCs w:val="20"/>
        <w:rtl/>
      </w:rPr>
      <w:t>1</w:t>
    </w:r>
    <w:r w:rsidRPr="0063576D">
      <w:rPr>
        <w:b/>
        <w:sz w:val="20"/>
        <w:szCs w:val="20"/>
      </w:rPr>
      <w:fldChar w:fldCharType="end"/>
    </w:r>
    <w:r w:rsidRPr="0063576D">
      <w:rPr>
        <w:sz w:val="20"/>
        <w:szCs w:val="20"/>
        <w:rtl/>
        <w:lang w:val="he-IL"/>
      </w:rPr>
      <w:t xml:space="preserve"> מתוך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NUMPAGES</w:instrText>
    </w:r>
    <w:r w:rsidRPr="0063576D">
      <w:rPr>
        <w:b/>
        <w:sz w:val="20"/>
        <w:szCs w:val="20"/>
      </w:rPr>
      <w:fldChar w:fldCharType="separate"/>
    </w:r>
    <w:r w:rsidR="00FA360F">
      <w:rPr>
        <w:b/>
        <w:noProof/>
        <w:sz w:val="20"/>
        <w:szCs w:val="20"/>
        <w:rtl/>
      </w:rPr>
      <w:t>2</w:t>
    </w:r>
    <w:r w:rsidRPr="0063576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82" w:rsidRDefault="00430F82">
      <w:r>
        <w:separator/>
      </w:r>
    </w:p>
  </w:footnote>
  <w:footnote w:type="continuationSeparator" w:id="0">
    <w:p w:rsidR="00430F82" w:rsidRDefault="0043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tFaYnPVKSGX18h7O2aiGl+qzjU+0zW1nlaIBx1vh75YoICbwui8QRzOlgHe2D7rNYgow+0iaXa3r+Y/AU2HUA==" w:salt="3VMXTcnTaTdO25Q7kXrDdA=="/>
  <w:defaultTabStop w:val="720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0F"/>
    <w:rsid w:val="00032090"/>
    <w:rsid w:val="000B218F"/>
    <w:rsid w:val="001145D7"/>
    <w:rsid w:val="00160EDF"/>
    <w:rsid w:val="001942FE"/>
    <w:rsid w:val="002130D5"/>
    <w:rsid w:val="0022315F"/>
    <w:rsid w:val="002A21BD"/>
    <w:rsid w:val="002D0194"/>
    <w:rsid w:val="002E7482"/>
    <w:rsid w:val="00336F11"/>
    <w:rsid w:val="0033767B"/>
    <w:rsid w:val="00397E4B"/>
    <w:rsid w:val="003A04E0"/>
    <w:rsid w:val="003C4C89"/>
    <w:rsid w:val="003D550F"/>
    <w:rsid w:val="003E41ED"/>
    <w:rsid w:val="00403727"/>
    <w:rsid w:val="004204F4"/>
    <w:rsid w:val="00430F82"/>
    <w:rsid w:val="004D06AC"/>
    <w:rsid w:val="004D0BFF"/>
    <w:rsid w:val="00517138"/>
    <w:rsid w:val="005B4844"/>
    <w:rsid w:val="005D65C3"/>
    <w:rsid w:val="005E4296"/>
    <w:rsid w:val="00600588"/>
    <w:rsid w:val="006254E3"/>
    <w:rsid w:val="006610A4"/>
    <w:rsid w:val="00696208"/>
    <w:rsid w:val="006A56D1"/>
    <w:rsid w:val="006A5A00"/>
    <w:rsid w:val="006B05DB"/>
    <w:rsid w:val="006C5939"/>
    <w:rsid w:val="006E05B0"/>
    <w:rsid w:val="0073553B"/>
    <w:rsid w:val="00771F19"/>
    <w:rsid w:val="007907E4"/>
    <w:rsid w:val="007A2983"/>
    <w:rsid w:val="007A5D33"/>
    <w:rsid w:val="007E27A1"/>
    <w:rsid w:val="007E2BDE"/>
    <w:rsid w:val="007F003D"/>
    <w:rsid w:val="007F034B"/>
    <w:rsid w:val="008152F0"/>
    <w:rsid w:val="00820240"/>
    <w:rsid w:val="00826A48"/>
    <w:rsid w:val="008365E0"/>
    <w:rsid w:val="008379FC"/>
    <w:rsid w:val="0089666D"/>
    <w:rsid w:val="008C48B1"/>
    <w:rsid w:val="008E7362"/>
    <w:rsid w:val="00926705"/>
    <w:rsid w:val="009456EA"/>
    <w:rsid w:val="00945B3D"/>
    <w:rsid w:val="00966E4E"/>
    <w:rsid w:val="009727F9"/>
    <w:rsid w:val="00992AEC"/>
    <w:rsid w:val="009E7F41"/>
    <w:rsid w:val="00A11EA6"/>
    <w:rsid w:val="00A16A18"/>
    <w:rsid w:val="00A43803"/>
    <w:rsid w:val="00A57235"/>
    <w:rsid w:val="00A9711E"/>
    <w:rsid w:val="00AA002E"/>
    <w:rsid w:val="00AF1F68"/>
    <w:rsid w:val="00B02854"/>
    <w:rsid w:val="00B201C2"/>
    <w:rsid w:val="00B33565"/>
    <w:rsid w:val="00B90279"/>
    <w:rsid w:val="00C32ED8"/>
    <w:rsid w:val="00C50F12"/>
    <w:rsid w:val="00C519BE"/>
    <w:rsid w:val="00C70EA7"/>
    <w:rsid w:val="00CA5538"/>
    <w:rsid w:val="00CA5715"/>
    <w:rsid w:val="00CC49A0"/>
    <w:rsid w:val="00CE02FF"/>
    <w:rsid w:val="00CF6D31"/>
    <w:rsid w:val="00CF71C4"/>
    <w:rsid w:val="00D30762"/>
    <w:rsid w:val="00D3120C"/>
    <w:rsid w:val="00D4355C"/>
    <w:rsid w:val="00D66E1F"/>
    <w:rsid w:val="00D80E8E"/>
    <w:rsid w:val="00DD2F1C"/>
    <w:rsid w:val="00DD3BA3"/>
    <w:rsid w:val="00DE62EB"/>
    <w:rsid w:val="00E00175"/>
    <w:rsid w:val="00E25308"/>
    <w:rsid w:val="00E7751F"/>
    <w:rsid w:val="00ED47B4"/>
    <w:rsid w:val="00F01EE3"/>
    <w:rsid w:val="00F03B59"/>
    <w:rsid w:val="00F277B4"/>
    <w:rsid w:val="00FA360F"/>
    <w:rsid w:val="00FD2BEF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CA5538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header"/>
    <w:basedOn w:val="a"/>
    <w:rsid w:val="009E7F4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9E7F41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966E4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966E4E"/>
    <w:rPr>
      <w:rFonts w:ascii="Tahoma" w:hAnsi="Tahoma" w:cs="Tahoma"/>
      <w:sz w:val="16"/>
      <w:szCs w:val="16"/>
      <w:lang w:eastAsia="he-IL"/>
    </w:rPr>
  </w:style>
  <w:style w:type="character" w:customStyle="1" w:styleId="a8">
    <w:name w:val="כותרת תחתונה תו"/>
    <w:link w:val="a7"/>
    <w:uiPriority w:val="99"/>
    <w:rsid w:val="00FD2BEF"/>
    <w:rPr>
      <w:rFonts w:cs="David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CA5538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header"/>
    <w:basedOn w:val="a"/>
    <w:rsid w:val="009E7F4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9E7F41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966E4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966E4E"/>
    <w:rPr>
      <w:rFonts w:ascii="Tahoma" w:hAnsi="Tahoma" w:cs="Tahoma"/>
      <w:sz w:val="16"/>
      <w:szCs w:val="16"/>
      <w:lang w:eastAsia="he-IL"/>
    </w:rPr>
  </w:style>
  <w:style w:type="character" w:customStyle="1" w:styleId="a8">
    <w:name w:val="כותרת תחתונה תו"/>
    <w:link w:val="a7"/>
    <w:uiPriority w:val="99"/>
    <w:rsid w:val="00FD2BEF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2012-02-12T22:00:00+00:00</GovXEventDate>
    <GovXID xmlns="605e85f2-268e-450d-9afb-d305d42b267e">0.16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cont xmlns="06e7b712-ee21-4cf6-83c6-341f0118a96c">23</cont>
    <Name1 xmlns="06e7b712-ee21-4cf6-83c6-341f0118a96c">בקשה לביטול הערת אזהרה</Name1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GovXShortDescription xmlns="605e85f2-268e-450d-9afb-d305d42b267e" xsi:nil="true"/>
  </documentManagement>
</p:properties>
</file>

<file path=customXml/itemProps1.xml><?xml version="1.0" encoding="utf-8"?>
<ds:datastoreItem xmlns:ds="http://schemas.openxmlformats.org/officeDocument/2006/customXml" ds:itemID="{7E737EDC-B71D-48E3-8A25-3C962DDCE592}"/>
</file>

<file path=customXml/itemProps2.xml><?xml version="1.0" encoding="utf-8"?>
<ds:datastoreItem xmlns:ds="http://schemas.openxmlformats.org/officeDocument/2006/customXml" ds:itemID="{2E11B1CE-BECC-445D-B66C-549ACCE84CFB}"/>
</file>

<file path=customXml/itemProps3.xml><?xml version="1.0" encoding="utf-8"?>
<ds:datastoreItem xmlns:ds="http://schemas.openxmlformats.org/officeDocument/2006/customXml" ds:itemID="{4B2C207D-1AD1-4FB6-8E6C-CC065AE1AB21}"/>
</file>

<file path=customXml/itemProps4.xml><?xml version="1.0" encoding="utf-8"?>
<ds:datastoreItem xmlns:ds="http://schemas.openxmlformats.org/officeDocument/2006/customXml" ds:itemID="{25086018-B24F-443C-8384-B6E422753654}"/>
</file>

<file path=customXml/itemProps5.xml><?xml version="1.0" encoding="utf-8"?>
<ds:datastoreItem xmlns:ds="http://schemas.openxmlformats.org/officeDocument/2006/customXml" ds:itemID="{FA1BB239-C5AB-40B2-99DC-20FC26E6C132}"/>
</file>

<file path=docProps/app.xml><?xml version="1.0" encoding="utf-8"?>
<Properties xmlns="http://schemas.openxmlformats.org/officeDocument/2006/extended-properties" xmlns:vt="http://schemas.openxmlformats.org/officeDocument/2006/docPropsVTypes">
  <Template>B1A67456</Template>
  <TotalTime>0</TotalTime>
  <Pages>2</Pages>
  <Words>378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לביטול הערת אזהרה</vt:lpstr>
    </vt:vector>
  </TitlesOfParts>
  <Company>משרד המשפטים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לביטול הערת אזהרה</dc:title>
  <dc:subject>שטר ביטול שכירות</dc:subject>
  <dc:creator>אמנון אביעד</dc:creator>
  <cp:lastModifiedBy>Banan Shraireh</cp:lastModifiedBy>
  <cp:revision>2</cp:revision>
  <cp:lastPrinted>2012-01-16T18:31:00Z</cp:lastPrinted>
  <dcterms:created xsi:type="dcterms:W3CDTF">2019-05-01T11:26:00Z</dcterms:created>
  <dcterms:modified xsi:type="dcterms:W3CDTF">2019-05-01T11:26:00Z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Files4Download">
    <vt:lpwstr/>
  </property>
  <property fmtid="{D5CDD505-2E9C-101B-9397-08002B2CF9AE}" pid="3" name="MMDcounty">
    <vt:lpwstr/>
  </property>
  <property fmtid="{D5CDD505-2E9C-101B-9397-08002B2CF9AE}" pid="4" name="MMDAudience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Subjects">
    <vt:lpwstr>1242;#לשכות רישום המקרקעין|926e03f4-90a0-4c4c-811b-280e25363809</vt:lpwstr>
  </property>
  <property fmtid="{D5CDD505-2E9C-101B-9397-08002B2CF9AE}" pid="7" name="MMDTypes">
    <vt:lpwstr/>
  </property>
  <property fmtid="{D5CDD505-2E9C-101B-9397-08002B2CF9AE}" pid="8" name="MMDResponsibleUnit">
    <vt:lpwstr/>
  </property>
  <property fmtid="{D5CDD505-2E9C-101B-9397-08002B2CF9AE}" pid="9" name="MMDResponsibleOffice">
    <vt:lpwstr/>
  </property>
  <property fmtid="{D5CDD505-2E9C-101B-9397-08002B2CF9AE}" pid="10" name="MMDKeywords">
    <vt:lpwstr/>
  </property>
  <property fmtid="{D5CDD505-2E9C-101B-9397-08002B2CF9AE}" pid="11" name="MMDStatus">
    <vt:lpwstr/>
  </property>
  <property fmtid="{D5CDD505-2E9C-101B-9397-08002B2CF9AE}" pid="12" name="FormSubjects">
    <vt:lpwstr>1</vt:lpwstr>
  </property>
  <property fmtid="{D5CDD505-2E9C-101B-9397-08002B2CF9AE}" pid="13" name="GovXParagraph3">
    <vt:lpwstr/>
  </property>
  <property fmtid="{D5CDD505-2E9C-101B-9397-08002B2CF9AE}" pid="14" name="PublishingRollupImage">
    <vt:lpwstr/>
  </property>
  <property fmtid="{D5CDD505-2E9C-101B-9397-08002B2CF9AE}" pid="15" name="MOJ_IsShowInHomePage">
    <vt:lpwstr>0</vt:lpwstr>
  </property>
  <property fmtid="{D5CDD505-2E9C-101B-9397-08002B2CF9AE}" pid="16" name="PublishingContactEmail">
    <vt:lpwstr/>
  </property>
  <property fmtid="{D5CDD505-2E9C-101B-9397-08002B2CF9AE}" pid="17" name="MojChoise">
    <vt:lpwstr/>
  </property>
  <property fmtid="{D5CDD505-2E9C-101B-9397-08002B2CF9AE}" pid="18" name="PublishingVariationRelationshipLinkFieldID">
    <vt:lpwstr/>
  </property>
  <property fmtid="{D5CDD505-2E9C-101B-9397-08002B2CF9AE}" pid="19" name="MojChoice3">
    <vt:lpwstr>הזן אפשרות מס' 1</vt:lpwstr>
  </property>
  <property fmtid="{D5CDD505-2E9C-101B-9397-08002B2CF9AE}" pid="20" name="GovXParagraph1">
    <vt:lpwstr/>
  </property>
  <property fmtid="{D5CDD505-2E9C-101B-9397-08002B2CF9AE}" pid="21" name="GovXParagraph4">
    <vt:lpwstr/>
  </property>
  <property fmtid="{D5CDD505-2E9C-101B-9397-08002B2CF9AE}" pid="22" name="LinkRedirect">
    <vt:lpwstr/>
  </property>
  <property fmtid="{D5CDD505-2E9C-101B-9397-08002B2CF9AE}" pid="23" name="PublishingVariationGroupID">
    <vt:lpwstr/>
  </property>
  <property fmtid="{D5CDD505-2E9C-101B-9397-08002B2CF9AE}" pid="24" name="MojChoice2">
    <vt:lpwstr>הזן אפשרות מס' 1</vt:lpwstr>
  </property>
  <property fmtid="{D5CDD505-2E9C-101B-9397-08002B2CF9AE}" pid="25" name="MojChoice5">
    <vt:lpwstr>הזן אפשרות מס' 1</vt:lpwstr>
  </property>
  <property fmtid="{D5CDD505-2E9C-101B-9397-08002B2CF9AE}" pid="26" name="Cat">
    <vt:lpwstr>-</vt:lpwstr>
  </property>
  <property fmtid="{D5CDD505-2E9C-101B-9397-08002B2CF9AE}" pid="27" name="Audience">
    <vt:lpwstr/>
  </property>
  <property fmtid="{D5CDD505-2E9C-101B-9397-08002B2CF9AE}" pid="28" name="PublishingExpirationDate">
    <vt:lpwstr/>
  </property>
  <property fmtid="{D5CDD505-2E9C-101B-9397-08002B2CF9AE}" pid="29" name="PublishingContactPicture">
    <vt:lpwstr/>
  </property>
  <property fmtid="{D5CDD505-2E9C-101B-9397-08002B2CF9AE}" pid="30" name="MojChoice4">
    <vt:lpwstr>הזן אפשרות מס' 1</vt:lpwstr>
  </property>
  <property fmtid="{D5CDD505-2E9C-101B-9397-08002B2CF9AE}" pid="31" name="PublishingStartDate">
    <vt:lpwstr/>
  </property>
  <property fmtid="{D5CDD505-2E9C-101B-9397-08002B2CF9AE}" pid="32" name="GovXShortDescription">
    <vt:lpwstr/>
  </property>
  <property fmtid="{D5CDD505-2E9C-101B-9397-08002B2CF9AE}" pid="33" name="GovXParagraph2">
    <vt:lpwstr/>
  </property>
  <property fmtid="{D5CDD505-2E9C-101B-9397-08002B2CF9AE}" pid="34" name="MojDescriptionImgSize">
    <vt:lpwstr>Small</vt:lpwstr>
  </property>
  <property fmtid="{D5CDD505-2E9C-101B-9397-08002B2CF9AE}" pid="35" name="PublishingContact">
    <vt:lpwstr/>
  </property>
  <property fmtid="{D5CDD505-2E9C-101B-9397-08002B2CF9AE}" pid="36" name="PublishingContactName">
    <vt:lpwstr/>
  </property>
  <property fmtid="{D5CDD505-2E9C-101B-9397-08002B2CF9AE}" pid="37" name="CopyRights">
    <vt:lpwstr>0</vt:lpwstr>
  </property>
  <property fmtid="{D5CDD505-2E9C-101B-9397-08002B2CF9AE}" pid="38" name="xd_Signature">
    <vt:lpwstr/>
  </property>
  <property fmtid="{D5CDD505-2E9C-101B-9397-08002B2CF9AE}" pid="39" name="Order">
    <vt:lpwstr>4200.00000000000</vt:lpwstr>
  </property>
  <property fmtid="{D5CDD505-2E9C-101B-9397-08002B2CF9AE}" pid="40" name="xd_ProgID">
    <vt:lpwstr/>
  </property>
  <property fmtid="{D5CDD505-2E9C-101B-9397-08002B2CF9AE}" pid="41" name="namber">
    <vt:lpwstr/>
  </property>
  <property fmtid="{D5CDD505-2E9C-101B-9397-08002B2CF9AE}" pid="42" name="TemplateUrl">
    <vt:lpwstr/>
  </property>
  <property fmtid="{D5CDD505-2E9C-101B-9397-08002B2CF9AE}" pid="43" name="Writer">
    <vt:lpwstr/>
  </property>
  <property fmtid="{D5CDD505-2E9C-101B-9397-08002B2CF9AE}" pid="44" name="ContentTypeId">
    <vt:lpwstr>0x0101003F174188032EEF46A320EC3B24DD16AE</vt:lpwstr>
  </property>
  <property fmtid="{D5CDD505-2E9C-101B-9397-08002B2CF9AE}" pid="45" name="_SourceUrl">
    <vt:lpwstr/>
  </property>
  <property fmtid="{D5CDD505-2E9C-101B-9397-08002B2CF9AE}" pid="46" name="_SharedFileIndex">
    <vt:lpwstr/>
  </property>
  <property fmtid="{D5CDD505-2E9C-101B-9397-08002B2CF9AE}" pid="47" name="PublishingPageLayout">
    <vt:lpwstr/>
  </property>
</Properties>
</file>